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4E6CDE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14</w:t>
      </w:r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="004E6CDE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:rsidR="00A40235" w:rsidRPr="004E6CDE" w:rsidRDefault="004E6CDE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4E6CDE" w:rsidRPr="00A40235" w:rsidRDefault="004E6CDE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Director Report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A520C5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Regular Meeting – Thursday, </w:t>
      </w:r>
      <w:r w:rsidR="00821B18">
        <w:rPr>
          <w:rFonts w:ascii="Times New Roman" w:hAnsi="Times New Roman" w:cs="Times New Roman"/>
          <w:b/>
          <w:bCs/>
          <w:sz w:val="24"/>
          <w:szCs w:val="24"/>
        </w:rPr>
        <w:t>August 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2022 at 5:00 p.m. via Zoom</w:t>
      </w:r>
    </w:p>
    <w:p w:rsidR="00E9712B" w:rsidRPr="00CF1BFF" w:rsidRDefault="00E9712B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E9712B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E6CDE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1B18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B09B2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9712B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643F7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1D5A9B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F331-C7B9-4061-9D7E-24965DB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2022-07-12T20:46:00Z</dcterms:created>
  <dcterms:modified xsi:type="dcterms:W3CDTF">2022-07-12T20:57:00Z</dcterms:modified>
</cp:coreProperties>
</file>