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5A0A9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</w:t>
      </w:r>
      <w:r w:rsidR="00AE017F">
        <w:rPr>
          <w:rFonts w:ascii="Times New Roman" w:hAnsi="Times New Roman" w:cs="Times New Roman"/>
          <w:sz w:val="24"/>
        </w:rPr>
        <w:t>16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DF79E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3:00 P.M.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5C76EE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5C76EE" w:rsidRDefault="005C76EE" w:rsidP="005C76EE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-Chief William H. Holbrook</w:t>
      </w:r>
    </w:p>
    <w:p w:rsidR="005C76EE" w:rsidRPr="00D423EA" w:rsidRDefault="005C76EE" w:rsidP="005C76EE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-Sheriff Leon Lott</w:t>
      </w:r>
      <w:bookmarkStart w:id="0" w:name="_GoBack"/>
      <w:bookmarkEnd w:id="0"/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62612D" w:rsidRDefault="0062612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Citizen’s Comments</w:t>
      </w:r>
    </w:p>
    <w:p w:rsidR="00344257" w:rsidRPr="004A781D" w:rsidRDefault="00344257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AE017F">
        <w:rPr>
          <w:rFonts w:ascii="Times New Roman" w:hAnsi="Times New Roman" w:cs="Times New Roman"/>
          <w:b/>
          <w:bCs/>
          <w:sz w:val="24"/>
          <w:szCs w:val="24"/>
        </w:rPr>
        <w:t xml:space="preserve"> (If needed)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9A" w:rsidRDefault="00BF789A">
      <w:r>
        <w:separator/>
      </w:r>
    </w:p>
  </w:endnote>
  <w:endnote w:type="continuationSeparator" w:id="0">
    <w:p w:rsidR="00BF789A" w:rsidRDefault="00B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9A" w:rsidRDefault="00BF789A">
      <w:r>
        <w:separator/>
      </w:r>
    </w:p>
  </w:footnote>
  <w:footnote w:type="continuationSeparator" w:id="0">
    <w:p w:rsidR="00BF789A" w:rsidRDefault="00BF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07C8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425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0A99"/>
    <w:rsid w:val="005A1816"/>
    <w:rsid w:val="005A1B0A"/>
    <w:rsid w:val="005B635B"/>
    <w:rsid w:val="005C4561"/>
    <w:rsid w:val="005C76EE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2391F"/>
    <w:rsid w:val="0062612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1E17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17F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BF789A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DF79E8"/>
    <w:rsid w:val="00E00D28"/>
    <w:rsid w:val="00E165D2"/>
    <w:rsid w:val="00E21EB7"/>
    <w:rsid w:val="00E552F5"/>
    <w:rsid w:val="00E66692"/>
    <w:rsid w:val="00E72295"/>
    <w:rsid w:val="00E80664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2EA21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DD2C-E56C-4F43-83BB-9379789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2020-10-15T18:17:00Z</dcterms:created>
  <dcterms:modified xsi:type="dcterms:W3CDTF">2020-10-15T18:33:00Z</dcterms:modified>
</cp:coreProperties>
</file>