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Pr="00D81B34" w:rsidRDefault="00B0307A" w:rsidP="00B34C4E">
      <w:pPr>
        <w:pStyle w:val="ListParagraph"/>
        <w:rPr>
          <w:rFonts w:asciiTheme="majorHAnsi" w:hAnsiTheme="majorHAnsi" w:cs="Times New Roman"/>
          <w:sz w:val="24"/>
        </w:rPr>
      </w:pPr>
    </w:p>
    <w:p w:rsidR="00A520C5" w:rsidRPr="00D81B34" w:rsidRDefault="00A520C5" w:rsidP="00B34C4E">
      <w:pPr>
        <w:pStyle w:val="ListParagraph"/>
        <w:rPr>
          <w:rFonts w:asciiTheme="majorHAnsi" w:hAnsiTheme="majorHAnsi" w:cs="Times New Roman"/>
          <w:sz w:val="24"/>
        </w:rPr>
      </w:pPr>
    </w:p>
    <w:p w:rsidR="009C5B9F" w:rsidRPr="00D81B34" w:rsidRDefault="00427428" w:rsidP="00C72EAD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>Voter Registration &amp; Elections of Richland County</w:t>
      </w:r>
      <w:r w:rsidR="009C5B9F" w:rsidRPr="00D81B34">
        <w:rPr>
          <w:rFonts w:asciiTheme="majorHAnsi" w:hAnsiTheme="majorHAnsi" w:cs="Times New Roman"/>
          <w:sz w:val="24"/>
        </w:rPr>
        <w:t xml:space="preserve"> </w:t>
      </w:r>
    </w:p>
    <w:p w:rsidR="00B60DFB" w:rsidRPr="00D81B34" w:rsidRDefault="00B60DFB" w:rsidP="00C72EAD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 xml:space="preserve">Provisional Ballot Hearing for </w:t>
      </w:r>
    </w:p>
    <w:p w:rsidR="00D27A7F" w:rsidRDefault="002F5C88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Richland – Lexington School District </w:t>
      </w:r>
      <w:proofErr w:type="gramStart"/>
      <w:r>
        <w:rPr>
          <w:rFonts w:asciiTheme="majorHAnsi" w:hAnsiTheme="majorHAnsi" w:cs="Times New Roman"/>
          <w:sz w:val="24"/>
        </w:rPr>
        <w:t>Five</w:t>
      </w:r>
      <w:proofErr w:type="gramEnd"/>
      <w:r>
        <w:rPr>
          <w:rFonts w:asciiTheme="majorHAnsi" w:hAnsiTheme="majorHAnsi" w:cs="Times New Roman"/>
          <w:sz w:val="24"/>
        </w:rPr>
        <w:t xml:space="preserve"> </w:t>
      </w:r>
    </w:p>
    <w:p w:rsidR="002F5C88" w:rsidRPr="00D81B34" w:rsidRDefault="002F5C88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Special Election</w:t>
      </w:r>
    </w:p>
    <w:p w:rsidR="002F5C88" w:rsidRPr="00D81B34" w:rsidRDefault="002F5C88" w:rsidP="002F5C88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October 15, 2021</w:t>
      </w:r>
    </w:p>
    <w:p w:rsidR="004A781D" w:rsidRPr="00D81B34" w:rsidRDefault="002F5C88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Fourth Floor Conference Room</w:t>
      </w:r>
    </w:p>
    <w:p w:rsidR="004A781D" w:rsidRPr="00D81B34" w:rsidRDefault="002F5C88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12:00</w:t>
      </w:r>
      <w:r w:rsidR="004A781D" w:rsidRPr="00D81B34">
        <w:rPr>
          <w:rFonts w:asciiTheme="majorHAnsi" w:hAnsiTheme="majorHAnsi" w:cs="Times New Roman"/>
          <w:sz w:val="24"/>
        </w:rPr>
        <w:t xml:space="preserve"> </w:t>
      </w:r>
      <w:r>
        <w:rPr>
          <w:rFonts w:asciiTheme="majorHAnsi" w:hAnsiTheme="majorHAnsi" w:cs="Times New Roman"/>
          <w:sz w:val="24"/>
        </w:rPr>
        <w:t>P</w:t>
      </w:r>
      <w:r w:rsidR="004A781D" w:rsidRPr="00D81B34">
        <w:rPr>
          <w:rFonts w:asciiTheme="majorHAnsi" w:hAnsiTheme="majorHAnsi" w:cs="Times New Roman"/>
          <w:sz w:val="24"/>
        </w:rPr>
        <w:t>.M.</w:t>
      </w:r>
    </w:p>
    <w:p w:rsidR="00C72EAD" w:rsidRPr="00D81B34" w:rsidRDefault="00C72EAD" w:rsidP="00C72EAD">
      <w:pPr>
        <w:ind w:left="720" w:hanging="720"/>
        <w:rPr>
          <w:rFonts w:asciiTheme="majorHAnsi" w:hAnsiTheme="majorHAnsi" w:cs="Times New Roman"/>
          <w:sz w:val="20"/>
          <w:szCs w:val="20"/>
        </w:rPr>
      </w:pP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Call to Order</w:t>
      </w: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Moment of Meditation</w:t>
      </w:r>
    </w:p>
    <w:p w:rsidR="00C72EAD" w:rsidRPr="00DC0838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Approval of Current Agenda – </w:t>
      </w:r>
      <w:r w:rsidRPr="00D81B34">
        <w:rPr>
          <w:rFonts w:asciiTheme="majorHAnsi" w:hAnsiTheme="majorHAnsi" w:cs="Times New Roman"/>
          <w:b/>
          <w:bCs/>
          <w:iCs/>
          <w:sz w:val="24"/>
          <w:szCs w:val="24"/>
        </w:rPr>
        <w:t>Action Requeste</w:t>
      </w:r>
      <w:r w:rsidR="0094116B" w:rsidRPr="00D81B34">
        <w:rPr>
          <w:rFonts w:asciiTheme="majorHAnsi" w:hAnsiTheme="majorHAnsi" w:cs="Times New Roman"/>
          <w:b/>
          <w:bCs/>
          <w:iCs/>
          <w:sz w:val="24"/>
          <w:szCs w:val="24"/>
        </w:rPr>
        <w:t>d</w:t>
      </w:r>
    </w:p>
    <w:p w:rsidR="00DC0838" w:rsidRPr="00D81B34" w:rsidRDefault="00DC0838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Board of Canvasser’s Oath</w:t>
      </w:r>
    </w:p>
    <w:p w:rsidR="00EC590A" w:rsidRPr="00D81B34" w:rsidRDefault="00B60DFB" w:rsidP="0042742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Determination of Provisional Ballots</w:t>
      </w:r>
      <w:r w:rsidR="00EC590A"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427428" w:rsidRPr="00D81B34">
        <w:rPr>
          <w:rFonts w:asciiTheme="majorHAnsi" w:hAnsiTheme="majorHAnsi" w:cs="Times New Roman"/>
          <w:b/>
          <w:bCs/>
          <w:sz w:val="24"/>
          <w:szCs w:val="24"/>
        </w:rPr>
        <w:t>- Action Requested</w:t>
      </w:r>
    </w:p>
    <w:p w:rsidR="00525B58" w:rsidRPr="00D81B34" w:rsidRDefault="00EC590A" w:rsidP="00525B5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Certification of the </w:t>
      </w:r>
      <w:r w:rsidR="002108B1">
        <w:rPr>
          <w:rFonts w:asciiTheme="majorHAnsi" w:hAnsiTheme="majorHAnsi" w:cs="Times New Roman"/>
          <w:b/>
          <w:bCs/>
          <w:sz w:val="24"/>
          <w:szCs w:val="24"/>
        </w:rPr>
        <w:t xml:space="preserve">Special Election </w:t>
      </w:r>
      <w:r w:rsidR="00D27A7F" w:rsidRPr="00D81B34">
        <w:rPr>
          <w:rFonts w:asciiTheme="majorHAnsi" w:hAnsiTheme="majorHAnsi" w:cs="Times New Roman"/>
          <w:b/>
          <w:bCs/>
          <w:sz w:val="24"/>
          <w:szCs w:val="24"/>
        </w:rPr>
        <w:t>– Action Requested</w:t>
      </w: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Board and Director Comments</w:t>
      </w:r>
    </w:p>
    <w:p w:rsidR="00A520C5" w:rsidRPr="00D81B34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Adjourn</w:t>
      </w:r>
      <w:r w:rsidR="00074D1F">
        <w:rPr>
          <w:rFonts w:asciiTheme="majorHAnsi" w:hAnsiTheme="majorHAnsi" w:cs="Times New Roman"/>
          <w:b/>
          <w:bCs/>
          <w:sz w:val="24"/>
          <w:szCs w:val="24"/>
        </w:rPr>
        <w:t>ment</w:t>
      </w:r>
      <w:bookmarkStart w:id="0" w:name="_GoBack"/>
      <w:bookmarkEnd w:id="0"/>
    </w:p>
    <w:sectPr w:rsidR="00A520C5" w:rsidRPr="00D81B34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3A" w:rsidRDefault="00734F3A">
      <w:r>
        <w:separator/>
      </w:r>
    </w:p>
  </w:endnote>
  <w:endnote w:type="continuationSeparator" w:id="0">
    <w:p w:rsidR="00734F3A" w:rsidRDefault="0073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3A" w:rsidRDefault="00734F3A">
      <w:r>
        <w:separator/>
      </w:r>
    </w:p>
  </w:footnote>
  <w:footnote w:type="continuationSeparator" w:id="0">
    <w:p w:rsidR="00734F3A" w:rsidRDefault="0073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D81B34" w:rsidRDefault="002C5977" w:rsidP="002C5977">
    <w:pPr>
      <w:pStyle w:val="Header"/>
      <w:jc w:val="center"/>
      <w:rPr>
        <w:rFonts w:asciiTheme="majorHAnsi" w:hAnsiTheme="majorHAnsi"/>
        <w:bCs/>
        <w:sz w:val="40"/>
      </w:rPr>
    </w:pPr>
    <w:r w:rsidRPr="00D81B34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-313181</wp:posOffset>
              </wp:positionH>
              <wp:positionV relativeFrom="paragraph">
                <wp:posOffset>132080</wp:posOffset>
              </wp:positionV>
              <wp:extent cx="1725168" cy="876300"/>
              <wp:effectExtent l="0" t="0" r="889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168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D81B34" w:rsidRDefault="00D81B34" w:rsidP="002C5977">
                          <w:pPr>
                            <w:pStyle w:val="Heading1"/>
                            <w:rPr>
                              <w:rFonts w:asciiTheme="majorHAnsi" w:hAnsiTheme="majorHAnsi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Board Members</w:t>
                          </w:r>
                        </w:p>
                        <w:p w:rsidR="00226D7C" w:rsidRPr="00D81B34" w:rsidRDefault="00B0307A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Dr. </w:t>
                          </w:r>
                          <w:r w:rsidR="00226D7C" w:rsidRPr="00D81B34">
                            <w:rPr>
                              <w:rFonts w:asciiTheme="majorHAnsi" w:hAnsiTheme="majorHAnsi"/>
                              <w:szCs w:val="16"/>
                            </w:rPr>
                            <w:t>Charles P. Austin, Sr.</w:t>
                          </w: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-</w:t>
                          </w:r>
                          <w:r w:rsidR="00DE61AC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Chair</w:t>
                          </w:r>
                        </w:p>
                        <w:p w:rsidR="000770A7" w:rsidRDefault="002F5C88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>Anjanette D. President</w:t>
                          </w:r>
                          <w:r w:rsidR="000770A7">
                            <w:rPr>
                              <w:rFonts w:asciiTheme="majorHAnsi" w:hAnsiTheme="majorHAnsi"/>
                              <w:szCs w:val="16"/>
                            </w:rPr>
                            <w:t>-</w:t>
                          </w:r>
                        </w:p>
                        <w:p w:rsidR="00B0307A" w:rsidRPr="00D81B34" w:rsidRDefault="002F5C88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Vice-</w:t>
                          </w:r>
                          <w:r w:rsidR="00FA5D45" w:rsidRPr="00D81B34">
                            <w:rPr>
                              <w:rFonts w:asciiTheme="majorHAnsi" w:hAnsiTheme="majorHAnsi"/>
                              <w:szCs w:val="16"/>
                            </w:rPr>
                            <w:t>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>Yolanda</w:t>
                          </w:r>
                          <w:r w:rsidR="00DA674F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Y.</w:t>
                          </w: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Taylor</w:t>
                          </w:r>
                          <w:r w:rsidR="002C5977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</w:t>
                          </w:r>
                        </w:p>
                        <w:p w:rsidR="002F5C88" w:rsidRPr="00D81B34" w:rsidRDefault="002F5C88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Shelia E. Washington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65pt;margin-top:10.4pt;width:135.8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" stroked="f">
              <v:textbox>
                <w:txbxContent>
                  <w:p w:rsidR="002C5977" w:rsidRPr="00D81B34" w:rsidRDefault="00D81B34" w:rsidP="002C5977">
                    <w:pPr>
                      <w:pStyle w:val="Heading1"/>
                      <w:rPr>
                        <w:rFonts w:asciiTheme="majorHAnsi" w:hAnsiTheme="majorHAnsi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Board Members</w:t>
                    </w:r>
                  </w:p>
                  <w:p w:rsidR="00226D7C" w:rsidRPr="00D81B34" w:rsidRDefault="00B0307A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 w:rsidRPr="00D81B34">
                      <w:rPr>
                        <w:rFonts w:asciiTheme="majorHAnsi" w:hAnsiTheme="majorHAnsi"/>
                        <w:szCs w:val="16"/>
                      </w:rPr>
                      <w:t xml:space="preserve">Dr. </w:t>
                    </w:r>
                    <w:r w:rsidR="00226D7C" w:rsidRPr="00D81B34">
                      <w:rPr>
                        <w:rFonts w:asciiTheme="majorHAnsi" w:hAnsiTheme="majorHAnsi"/>
                        <w:szCs w:val="16"/>
                      </w:rPr>
                      <w:t>Charles P. Austin, Sr.</w:t>
                    </w:r>
                    <w:r w:rsidRPr="00D81B34">
                      <w:rPr>
                        <w:rFonts w:asciiTheme="majorHAnsi" w:hAnsiTheme="majorHAnsi"/>
                        <w:szCs w:val="16"/>
                      </w:rPr>
                      <w:t xml:space="preserve"> -</w:t>
                    </w:r>
                    <w:r w:rsidR="00DE61AC" w:rsidRPr="00D81B34">
                      <w:rPr>
                        <w:rFonts w:asciiTheme="majorHAnsi" w:hAnsiTheme="majorHAnsi"/>
                        <w:szCs w:val="16"/>
                      </w:rPr>
                      <w:t xml:space="preserve"> Chair</w:t>
                    </w:r>
                  </w:p>
                  <w:p w:rsidR="000770A7" w:rsidRDefault="002F5C88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 w:rsidRPr="00D81B34">
                      <w:rPr>
                        <w:rFonts w:asciiTheme="majorHAnsi" w:hAnsiTheme="majorHAnsi"/>
                        <w:szCs w:val="16"/>
                      </w:rPr>
                      <w:t>Anjanette D. President</w:t>
                    </w:r>
                    <w:r w:rsidR="000770A7">
                      <w:rPr>
                        <w:rFonts w:asciiTheme="majorHAnsi" w:hAnsiTheme="majorHAnsi"/>
                        <w:szCs w:val="16"/>
                      </w:rPr>
                      <w:t>-</w:t>
                    </w:r>
                  </w:p>
                  <w:p w:rsidR="00B0307A" w:rsidRPr="00D81B34" w:rsidRDefault="002F5C88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Vice-</w:t>
                    </w:r>
                    <w:r w:rsidR="00FA5D45" w:rsidRPr="00D81B34">
                      <w:rPr>
                        <w:rFonts w:asciiTheme="majorHAnsi" w:hAnsiTheme="majorHAnsi"/>
                        <w:szCs w:val="16"/>
                      </w:rPr>
                      <w:t>Chair</w:t>
                    </w:r>
                  </w:p>
                  <w:p w:rsidR="002C5977" w:rsidRDefault="00226D7C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 w:rsidRPr="00D81B34">
                      <w:rPr>
                        <w:rFonts w:asciiTheme="majorHAnsi" w:hAnsiTheme="majorHAnsi"/>
                        <w:szCs w:val="16"/>
                      </w:rPr>
                      <w:t>Yolanda</w:t>
                    </w:r>
                    <w:r w:rsidR="00DA674F" w:rsidRPr="00D81B34">
                      <w:rPr>
                        <w:rFonts w:asciiTheme="majorHAnsi" w:hAnsiTheme="majorHAnsi"/>
                        <w:szCs w:val="16"/>
                      </w:rPr>
                      <w:t xml:space="preserve"> Y.</w:t>
                    </w:r>
                    <w:r w:rsidRPr="00D81B34">
                      <w:rPr>
                        <w:rFonts w:asciiTheme="majorHAnsi" w:hAnsiTheme="majorHAnsi"/>
                        <w:szCs w:val="16"/>
                      </w:rPr>
                      <w:t xml:space="preserve"> Taylor</w:t>
                    </w:r>
                    <w:r w:rsidR="002C5977" w:rsidRPr="00D81B34">
                      <w:rPr>
                        <w:rFonts w:asciiTheme="majorHAnsi" w:hAnsiTheme="majorHAnsi"/>
                        <w:szCs w:val="16"/>
                      </w:rPr>
                      <w:t xml:space="preserve"> </w:t>
                    </w:r>
                  </w:p>
                  <w:p w:rsidR="002F5C88" w:rsidRPr="00D81B34" w:rsidRDefault="002F5C88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Shelia E. Washington</w:t>
                    </w:r>
                  </w:p>
                </w:txbxContent>
              </v:textbox>
            </v:shape>
          </w:pict>
        </mc:Fallback>
      </mc:AlternateContent>
    </w:r>
    <w:r w:rsidRPr="00D81B34">
      <w:rPr>
        <w:rFonts w:asciiTheme="majorHAnsi" w:hAnsiTheme="majorHAnsi"/>
        <w:bCs/>
        <w:sz w:val="40"/>
      </w:rPr>
      <w:t>Voter Registration 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D81B34" w:rsidRDefault="00D81B34" w:rsidP="002C5977">
                          <w:pPr>
                            <w:pStyle w:val="Heading2"/>
                            <w:rPr>
                              <w:rFonts w:asciiTheme="majorHAnsi" w:hAnsiTheme="majorHAnsi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D81B34">
                            <w:rPr>
                              <w:rFonts w:asciiTheme="majorHAnsi" w:hAnsiTheme="majorHAnsi" w:cs="Times New Roman"/>
                              <w:b/>
                              <w:sz w:val="18"/>
                              <w:szCs w:val="18"/>
                            </w:rPr>
                            <w:t>Ms. Alexandria Stephens</w:t>
                          </w:r>
                        </w:p>
                        <w:p w:rsidR="002C5977" w:rsidRPr="00D81B34" w:rsidRDefault="00D81B34" w:rsidP="002C5977">
                          <w:pPr>
                            <w:jc w:val="right"/>
                            <w:rPr>
                              <w:rFonts w:asciiTheme="majorHAnsi" w:hAnsiTheme="majorHAnsi" w:cs="Times New Roman"/>
                            </w:rPr>
                          </w:pPr>
                          <w:r w:rsidRPr="00D81B34">
                            <w:rPr>
                              <w:rFonts w:asciiTheme="majorHAnsi" w:hAnsiTheme="majorHAnsi" w:cs="Times New Roman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D81B34" w:rsidRDefault="00D81B34" w:rsidP="002C5977">
                    <w:pPr>
                      <w:pStyle w:val="Heading2"/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</w:pPr>
                    <w:r w:rsidRPr="00D81B34"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>Ms. Alexandria Stephens</w:t>
                    </w:r>
                  </w:p>
                  <w:p w:rsidR="002C5977" w:rsidRPr="00D81B34" w:rsidRDefault="00D81B34" w:rsidP="002C5977">
                    <w:pPr>
                      <w:jc w:val="right"/>
                      <w:rPr>
                        <w:rFonts w:asciiTheme="majorHAnsi" w:hAnsiTheme="majorHAnsi" w:cs="Times New Roman"/>
                      </w:rPr>
                    </w:pPr>
                    <w:r w:rsidRPr="00D81B34">
                      <w:rPr>
                        <w:rFonts w:asciiTheme="majorHAnsi" w:hAnsiTheme="majorHAnsi" w:cs="Times New Roman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D81B34" w:rsidRDefault="002C5977" w:rsidP="002C5977">
    <w:pPr>
      <w:pStyle w:val="Header"/>
      <w:jc w:val="center"/>
      <w:rPr>
        <w:rFonts w:asciiTheme="majorHAnsi" w:hAnsiTheme="majorHAnsi"/>
        <w:bCs/>
        <w:sz w:val="40"/>
      </w:rPr>
    </w:pPr>
    <w:r w:rsidRPr="00D81B34">
      <w:rPr>
        <w:rFonts w:asciiTheme="majorHAnsi" w:hAnsiTheme="majorHAnsi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74D1F"/>
    <w:rsid w:val="000770A7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08B1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5C88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27428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93E7E"/>
    <w:rsid w:val="004A265A"/>
    <w:rsid w:val="004A781D"/>
    <w:rsid w:val="004C4E6F"/>
    <w:rsid w:val="004D6D58"/>
    <w:rsid w:val="004F5411"/>
    <w:rsid w:val="00501672"/>
    <w:rsid w:val="005228BE"/>
    <w:rsid w:val="0052328D"/>
    <w:rsid w:val="00525B58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AEB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7689A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26460"/>
    <w:rsid w:val="00733F53"/>
    <w:rsid w:val="00734F3A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28D0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19B9"/>
    <w:rsid w:val="00A2307A"/>
    <w:rsid w:val="00A30E18"/>
    <w:rsid w:val="00A3248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C4EEC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4C23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51526"/>
    <w:rsid w:val="00D51DAF"/>
    <w:rsid w:val="00D64621"/>
    <w:rsid w:val="00D75783"/>
    <w:rsid w:val="00D81B34"/>
    <w:rsid w:val="00D90A1A"/>
    <w:rsid w:val="00D96C29"/>
    <w:rsid w:val="00DA674F"/>
    <w:rsid w:val="00DB300B"/>
    <w:rsid w:val="00DB47CB"/>
    <w:rsid w:val="00DC0838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3DB8"/>
    <w:rsid w:val="00E86FF5"/>
    <w:rsid w:val="00E95771"/>
    <w:rsid w:val="00EA0A24"/>
    <w:rsid w:val="00EA44C4"/>
    <w:rsid w:val="00EB61E0"/>
    <w:rsid w:val="00EC590A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72ED"/>
    <w:rsid w:val="00F978D4"/>
    <w:rsid w:val="00FA5D45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D9D3B3E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2225-E2B9-4F16-8E0F-F32AF6AB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70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2021-10-11T19:56:00Z</dcterms:created>
  <dcterms:modified xsi:type="dcterms:W3CDTF">2021-10-11T19:56:00Z</dcterms:modified>
</cp:coreProperties>
</file>