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C8702E" w:rsidRDefault="00B0307A" w:rsidP="00C8702E">
      <w:pPr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D27A7F" w:rsidRDefault="00AF3BF2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of Voter Registration &amp; Elections of Richland County</w:t>
      </w:r>
    </w:p>
    <w:p w:rsidR="00891E25" w:rsidRDefault="005E10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Special Meeting</w:t>
      </w:r>
    </w:p>
    <w:p w:rsidR="004A781D" w:rsidRPr="004A781D" w:rsidRDefault="005E101D" w:rsidP="00D27A7F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August </w:t>
      </w:r>
      <w:r w:rsidR="000102E0">
        <w:rPr>
          <w:rFonts w:ascii="Times New Roman" w:hAnsi="Times New Roman" w:cs="Times New Roman"/>
          <w:sz w:val="24"/>
        </w:rPr>
        <w:t>16, 2021</w:t>
      </w:r>
    </w:p>
    <w:p w:rsidR="000102E0" w:rsidRPr="004A781D" w:rsidRDefault="000102E0" w:rsidP="000102E0">
      <w:pPr>
        <w:ind w:left="720" w:hanging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6:30 PM</w:t>
      </w:r>
    </w:p>
    <w:p w:rsidR="00C72EAD" w:rsidRPr="00B60DFB" w:rsidRDefault="00C72EAD" w:rsidP="00C72EAD">
      <w:pPr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2EAD" w:rsidRPr="004A781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A781D">
        <w:rPr>
          <w:rFonts w:ascii="Times New Roman" w:hAnsi="Times New Roman" w:cs="Times New Roman"/>
          <w:b/>
          <w:bCs/>
          <w:sz w:val="24"/>
          <w:szCs w:val="24"/>
        </w:rPr>
        <w:t>Moment of Meditation</w:t>
      </w:r>
      <w:r w:rsidR="001A6E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423EA" w:rsidRDefault="00C72EAD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423EA">
        <w:rPr>
          <w:rFonts w:ascii="Times New Roman" w:hAnsi="Times New Roman" w:cs="Times New Roman"/>
          <w:b/>
          <w:bCs/>
          <w:sz w:val="24"/>
          <w:szCs w:val="24"/>
        </w:rPr>
        <w:t xml:space="preserve">Approval of Current Agenda </w:t>
      </w:r>
      <w:bookmarkStart w:id="0" w:name="_GoBack"/>
      <w:bookmarkEnd w:id="0"/>
    </w:p>
    <w:p w:rsidR="000102E0" w:rsidRDefault="000102E0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Director’s Report</w:t>
      </w:r>
    </w:p>
    <w:p w:rsidR="00C8702E" w:rsidRDefault="00C8702E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:rsidR="00C8702E" w:rsidRDefault="00C8702E" w:rsidP="00C91491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0102E0" w:rsidRPr="000102E0" w:rsidRDefault="000102E0" w:rsidP="000102E0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-Special Elections</w:t>
      </w:r>
    </w:p>
    <w:p w:rsidR="00A520C5" w:rsidRDefault="000102E0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Member Comments</w:t>
      </w:r>
    </w:p>
    <w:p w:rsidR="000102E0" w:rsidRDefault="000102E0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</w:t>
      </w:r>
    </w:p>
    <w:p w:rsidR="000102E0" w:rsidRPr="004A781D" w:rsidRDefault="000102E0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sectPr w:rsidR="000102E0" w:rsidRPr="004A781D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BDD" w:rsidRDefault="00372BDD">
      <w:r>
        <w:separator/>
      </w:r>
    </w:p>
  </w:endnote>
  <w:endnote w:type="continuationSeparator" w:id="0">
    <w:p w:rsidR="00372BDD" w:rsidRDefault="003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43A76" w:rsidRPr="00FB096A" w:rsidRDefault="00243A76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43A76" w:rsidRDefault="0024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BDD" w:rsidRDefault="00372BDD">
      <w:r>
        <w:separator/>
      </w:r>
    </w:p>
  </w:footnote>
  <w:footnote w:type="continuationSeparator" w:id="0">
    <w:p w:rsidR="00372BDD" w:rsidRDefault="003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243A76" w:rsidRDefault="00243A76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proofErr w:type="spellStart"/>
                          <w:r w:rsidRPr="006D09ED">
                            <w:rPr>
                              <w:i/>
                              <w:szCs w:val="16"/>
                            </w:rPr>
                            <w:t>Adell</w:t>
                          </w:r>
                          <w:proofErr w:type="spellEnd"/>
                          <w:r w:rsidRPr="006D09ED">
                            <w:rPr>
                              <w:i/>
                              <w:szCs w:val="16"/>
                            </w:rPr>
                            <w:t xml:space="preserve"> Adams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243A76" w:rsidRPr="006D09ED" w:rsidRDefault="00243A76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243A76" w:rsidRPr="00234C5F" w:rsidRDefault="00243A76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243A76" w:rsidRPr="00C00C26" w:rsidRDefault="00243A76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243A76" w:rsidRPr="006D09ED" w:rsidRDefault="00243A76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243A76" w:rsidRPr="00234C5F" w:rsidRDefault="00243A76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243A76" w:rsidRPr="00C00C26" w:rsidRDefault="00243A76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243A76" w:rsidRDefault="00243A76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243A76" w:rsidRPr="00C00C26" w:rsidRDefault="00243A76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243A76" w:rsidRDefault="00243A76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FB096A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A76" w:rsidRPr="0040668F" w:rsidRDefault="00243A76" w:rsidP="002C5977">
    <w:pPr>
      <w:pStyle w:val="Header"/>
      <w:rPr>
        <w:rFonts w:ascii="Monotype Corsiva" w:hAnsi="Monotype Corsiva"/>
        <w:b/>
        <w:bCs/>
        <w:sz w:val="20"/>
      </w:rPr>
    </w:pP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</w:p>
                        <w:p w:rsidR="00243A76" w:rsidRPr="00910646" w:rsidRDefault="00243A76" w:rsidP="00910646">
                          <w:pPr>
                            <w:pStyle w:val="Heading1"/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</w:pPr>
                          <w:r w:rsidRPr="00910646">
                            <w:rPr>
                              <w:rFonts w:ascii="Bookman Old Style" w:hAnsi="Bookman Old Style"/>
                              <w:sz w:val="14"/>
                              <w:szCs w:val="14"/>
                            </w:rPr>
                            <w:t>Board of Voter Registration &amp; Elections</w:t>
                          </w:r>
                        </w:p>
                        <w:p w:rsidR="00243A76" w:rsidRPr="00397C01" w:rsidRDefault="000102E0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Charles P. Austin, Sr. </w:t>
                          </w:r>
                          <w:r w:rsidR="00243A76">
                            <w:rPr>
                              <w:rFonts w:ascii="Bookman Old Style" w:hAnsi="Bookman Old Style"/>
                              <w:szCs w:val="16"/>
                            </w:rPr>
                            <w:t>- Chair</w:t>
                          </w:r>
                        </w:p>
                        <w:p w:rsidR="00243A76" w:rsidRPr="00397C01" w:rsidRDefault="000102E0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Anjanette D. President</w:t>
                          </w:r>
                          <w:r w:rsidR="00243A76">
                            <w:rPr>
                              <w:rFonts w:ascii="Bookman Old Style" w:hAnsi="Bookman Old Style"/>
                              <w:szCs w:val="16"/>
                            </w:rPr>
                            <w:t>– Vice Chair</w:t>
                          </w:r>
                        </w:p>
                        <w:p w:rsidR="00243A76" w:rsidRDefault="00243A76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 Y. Taylor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0102E0" w:rsidRPr="00397C01" w:rsidRDefault="000102E0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43A7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</w:p>
                  <w:p w:rsidR="00243A76" w:rsidRPr="00910646" w:rsidRDefault="00243A76" w:rsidP="00910646">
                    <w:pPr>
                      <w:pStyle w:val="Heading1"/>
                      <w:rPr>
                        <w:rFonts w:ascii="Bookman Old Style" w:hAnsi="Bookman Old Style"/>
                        <w:sz w:val="14"/>
                        <w:szCs w:val="14"/>
                      </w:rPr>
                    </w:pPr>
                    <w:r w:rsidRPr="00910646">
                      <w:rPr>
                        <w:rFonts w:ascii="Bookman Old Style" w:hAnsi="Bookman Old Style"/>
                        <w:sz w:val="14"/>
                        <w:szCs w:val="14"/>
                      </w:rPr>
                      <w:t>Board of Voter Registration &amp; Elections</w:t>
                    </w:r>
                  </w:p>
                  <w:p w:rsidR="00243A76" w:rsidRPr="00397C01" w:rsidRDefault="000102E0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Charles P. Austin, Sr. </w:t>
                    </w:r>
                    <w:r w:rsidR="00243A76">
                      <w:rPr>
                        <w:rFonts w:ascii="Bookman Old Style" w:hAnsi="Bookman Old Style"/>
                        <w:szCs w:val="16"/>
                      </w:rPr>
                      <w:t>- Chair</w:t>
                    </w:r>
                  </w:p>
                  <w:p w:rsidR="00243A76" w:rsidRPr="00397C01" w:rsidRDefault="000102E0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Anjanette D. President</w:t>
                    </w:r>
                    <w:r w:rsidR="00243A76">
                      <w:rPr>
                        <w:rFonts w:ascii="Bookman Old Style" w:hAnsi="Bookman Old Style"/>
                        <w:szCs w:val="16"/>
                      </w:rPr>
                      <w:t>– Vice Chair</w:t>
                    </w:r>
                  </w:p>
                  <w:p w:rsidR="00243A76" w:rsidRDefault="00243A76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 Y. Taylor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0102E0" w:rsidRPr="00397C01" w:rsidRDefault="000102E0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43A76" w:rsidRDefault="00243A76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43A76" w:rsidRPr="00A1470D" w:rsidRDefault="00243A76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43A76" w:rsidRDefault="00243A76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43A76" w:rsidRPr="00A1470D" w:rsidRDefault="00243A76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43A76" w:rsidRDefault="00243A76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A76" w:rsidRPr="00C00C26" w:rsidRDefault="00243A76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43A76" w:rsidRDefault="00243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533C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102E0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5B5"/>
    <w:rsid w:val="00084DB0"/>
    <w:rsid w:val="00091162"/>
    <w:rsid w:val="000A7EA3"/>
    <w:rsid w:val="000B7A05"/>
    <w:rsid w:val="000B7C1C"/>
    <w:rsid w:val="000C0AE9"/>
    <w:rsid w:val="000C657D"/>
    <w:rsid w:val="000C7541"/>
    <w:rsid w:val="000D1F53"/>
    <w:rsid w:val="000D3B4D"/>
    <w:rsid w:val="000D54F3"/>
    <w:rsid w:val="000D58EF"/>
    <w:rsid w:val="000E214D"/>
    <w:rsid w:val="000E2FE2"/>
    <w:rsid w:val="000E434B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E88"/>
    <w:rsid w:val="001B4C81"/>
    <w:rsid w:val="001C1006"/>
    <w:rsid w:val="001E1750"/>
    <w:rsid w:val="001F6694"/>
    <w:rsid w:val="001F7C47"/>
    <w:rsid w:val="002058B5"/>
    <w:rsid w:val="002058E1"/>
    <w:rsid w:val="002158B2"/>
    <w:rsid w:val="00226D7C"/>
    <w:rsid w:val="00227003"/>
    <w:rsid w:val="00227D96"/>
    <w:rsid w:val="00234C5F"/>
    <w:rsid w:val="00243A76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3AD"/>
    <w:rsid w:val="002D27E3"/>
    <w:rsid w:val="002D7710"/>
    <w:rsid w:val="002E5E04"/>
    <w:rsid w:val="002E724D"/>
    <w:rsid w:val="002F25BD"/>
    <w:rsid w:val="002F74A6"/>
    <w:rsid w:val="00320A4D"/>
    <w:rsid w:val="00322241"/>
    <w:rsid w:val="00322930"/>
    <w:rsid w:val="00340634"/>
    <w:rsid w:val="00340E92"/>
    <w:rsid w:val="00341DD7"/>
    <w:rsid w:val="00345579"/>
    <w:rsid w:val="0036253A"/>
    <w:rsid w:val="00372BDD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81AE7"/>
    <w:rsid w:val="00493242"/>
    <w:rsid w:val="004937BD"/>
    <w:rsid w:val="00493ABE"/>
    <w:rsid w:val="00493E7E"/>
    <w:rsid w:val="004A265A"/>
    <w:rsid w:val="004A781D"/>
    <w:rsid w:val="004C4E6F"/>
    <w:rsid w:val="004D0D0A"/>
    <w:rsid w:val="004D494F"/>
    <w:rsid w:val="004D53CF"/>
    <w:rsid w:val="004D6D58"/>
    <w:rsid w:val="004F5411"/>
    <w:rsid w:val="004F740C"/>
    <w:rsid w:val="00501672"/>
    <w:rsid w:val="00510B1E"/>
    <w:rsid w:val="005228BE"/>
    <w:rsid w:val="0052328D"/>
    <w:rsid w:val="00525B58"/>
    <w:rsid w:val="00550E13"/>
    <w:rsid w:val="00553856"/>
    <w:rsid w:val="005604BC"/>
    <w:rsid w:val="005658D2"/>
    <w:rsid w:val="00566878"/>
    <w:rsid w:val="00582789"/>
    <w:rsid w:val="0058661C"/>
    <w:rsid w:val="00590A0A"/>
    <w:rsid w:val="005A1816"/>
    <w:rsid w:val="005A1B0A"/>
    <w:rsid w:val="005B635B"/>
    <w:rsid w:val="005C4561"/>
    <w:rsid w:val="005D2AC2"/>
    <w:rsid w:val="005D3B54"/>
    <w:rsid w:val="005D4CDA"/>
    <w:rsid w:val="005D700D"/>
    <w:rsid w:val="005E101D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3007"/>
    <w:rsid w:val="00705331"/>
    <w:rsid w:val="00707DC6"/>
    <w:rsid w:val="007133DF"/>
    <w:rsid w:val="00726460"/>
    <w:rsid w:val="00733F53"/>
    <w:rsid w:val="007421F3"/>
    <w:rsid w:val="00771BEF"/>
    <w:rsid w:val="00774F2A"/>
    <w:rsid w:val="00781194"/>
    <w:rsid w:val="00791BF5"/>
    <w:rsid w:val="007A0F55"/>
    <w:rsid w:val="007A31DE"/>
    <w:rsid w:val="007B11A2"/>
    <w:rsid w:val="007B4863"/>
    <w:rsid w:val="007C1311"/>
    <w:rsid w:val="007C4E91"/>
    <w:rsid w:val="007D17D1"/>
    <w:rsid w:val="007D2682"/>
    <w:rsid w:val="007D39E7"/>
    <w:rsid w:val="007D6E4B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78B5"/>
    <w:rsid w:val="00826667"/>
    <w:rsid w:val="00832C9D"/>
    <w:rsid w:val="00834B33"/>
    <w:rsid w:val="008522EB"/>
    <w:rsid w:val="008706E7"/>
    <w:rsid w:val="00883C21"/>
    <w:rsid w:val="00884829"/>
    <w:rsid w:val="00886014"/>
    <w:rsid w:val="00891E25"/>
    <w:rsid w:val="00892AA5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0646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09E8"/>
    <w:rsid w:val="009C5B9F"/>
    <w:rsid w:val="009D0F80"/>
    <w:rsid w:val="009D21AF"/>
    <w:rsid w:val="00A1470D"/>
    <w:rsid w:val="00A2307A"/>
    <w:rsid w:val="00A30E18"/>
    <w:rsid w:val="00A32485"/>
    <w:rsid w:val="00A40235"/>
    <w:rsid w:val="00A406D4"/>
    <w:rsid w:val="00A42B4F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B3997"/>
    <w:rsid w:val="00AC4EEC"/>
    <w:rsid w:val="00AD15D5"/>
    <w:rsid w:val="00AD4AA1"/>
    <w:rsid w:val="00AD6C96"/>
    <w:rsid w:val="00AD76FB"/>
    <w:rsid w:val="00AE0EE9"/>
    <w:rsid w:val="00AF3BF2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4873"/>
    <w:rsid w:val="00BA7E36"/>
    <w:rsid w:val="00BB26BA"/>
    <w:rsid w:val="00BB4DF3"/>
    <w:rsid w:val="00BC2828"/>
    <w:rsid w:val="00BC73CC"/>
    <w:rsid w:val="00BC7EFD"/>
    <w:rsid w:val="00BD17A0"/>
    <w:rsid w:val="00BD1E24"/>
    <w:rsid w:val="00BD693B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27E56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8702E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423EA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36DE"/>
    <w:rsid w:val="00DE3C9F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6FF5"/>
    <w:rsid w:val="00E95771"/>
    <w:rsid w:val="00EA0A24"/>
    <w:rsid w:val="00EA44C4"/>
    <w:rsid w:val="00EB61E0"/>
    <w:rsid w:val="00EC590A"/>
    <w:rsid w:val="00EC648B"/>
    <w:rsid w:val="00ED7351"/>
    <w:rsid w:val="00EE455F"/>
    <w:rsid w:val="00F05B27"/>
    <w:rsid w:val="00F1113F"/>
    <w:rsid w:val="00F360AE"/>
    <w:rsid w:val="00F60709"/>
    <w:rsid w:val="00F62396"/>
    <w:rsid w:val="00F7013A"/>
    <w:rsid w:val="00F73EC8"/>
    <w:rsid w:val="00F824CF"/>
    <w:rsid w:val="00F90845"/>
    <w:rsid w:val="00F92DB8"/>
    <w:rsid w:val="00F94F24"/>
    <w:rsid w:val="00F972ED"/>
    <w:rsid w:val="00F978D4"/>
    <w:rsid w:val="00FA5D45"/>
    <w:rsid w:val="00FB0096"/>
    <w:rsid w:val="00FB096A"/>
    <w:rsid w:val="00FB11C6"/>
    <w:rsid w:val="00FB40FB"/>
    <w:rsid w:val="00FB4BB6"/>
    <w:rsid w:val="00FC4ABC"/>
    <w:rsid w:val="00FD12DF"/>
    <w:rsid w:val="00FE1720"/>
    <w:rsid w:val="00FE3F04"/>
    <w:rsid w:val="00FE7DF2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BD1FFA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BF1B-EFD7-46E0-B775-C6554AF7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49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2020-06-10T06:33:00Z</cp:lastPrinted>
  <dcterms:created xsi:type="dcterms:W3CDTF">2021-08-12T20:14:00Z</dcterms:created>
  <dcterms:modified xsi:type="dcterms:W3CDTF">2021-08-12T20:14:00Z</dcterms:modified>
</cp:coreProperties>
</file>