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77" w:rsidRDefault="002C5977" w:rsidP="00FB40FB">
      <w:bookmarkStart w:id="0" w:name="_GoBack"/>
      <w:bookmarkEnd w:id="0"/>
    </w:p>
    <w:p w:rsidR="00B0307A" w:rsidRDefault="00B0307A" w:rsidP="00FB40FB"/>
    <w:p w:rsidR="00B0307A" w:rsidRDefault="00B0307A" w:rsidP="00FB40FB"/>
    <w:p w:rsidR="00B0307A" w:rsidRPr="00173899" w:rsidRDefault="00276833" w:rsidP="00B0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24</w:t>
      </w:r>
      <w:r w:rsidR="00B0307A" w:rsidRPr="00173899">
        <w:rPr>
          <w:rFonts w:ascii="Times New Roman" w:hAnsi="Times New Roman" w:cs="Times New Roman"/>
          <w:sz w:val="28"/>
          <w:szCs w:val="28"/>
        </w:rPr>
        <w:t>, 2019</w:t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</w:r>
    </w:p>
    <w:p w:rsidR="00B0307A" w:rsidRPr="00173899" w:rsidRDefault="00B0307A" w:rsidP="00B0307A">
      <w:pPr>
        <w:rPr>
          <w:rFonts w:ascii="Times New Roman" w:hAnsi="Times New Roman" w:cs="Times New Roman"/>
          <w:sz w:val="28"/>
          <w:szCs w:val="28"/>
        </w:rPr>
      </w:pPr>
    </w:p>
    <w:p w:rsidR="00B0307A" w:rsidRPr="00173899" w:rsidRDefault="00737F6A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899">
        <w:rPr>
          <w:rFonts w:ascii="Times New Roman" w:hAnsi="Times New Roman" w:cs="Times New Roman"/>
          <w:sz w:val="28"/>
          <w:szCs w:val="28"/>
        </w:rPr>
        <w:t>Richland County Election Board Workshop</w:t>
      </w:r>
    </w:p>
    <w:p w:rsidR="005A1816" w:rsidRPr="00173899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899">
        <w:rPr>
          <w:rFonts w:ascii="Times New Roman" w:hAnsi="Times New Roman" w:cs="Times New Roman"/>
          <w:sz w:val="28"/>
          <w:szCs w:val="28"/>
        </w:rPr>
        <w:t xml:space="preserve">Richland County </w:t>
      </w:r>
      <w:r w:rsidR="00276833">
        <w:rPr>
          <w:rFonts w:ascii="Times New Roman" w:hAnsi="Times New Roman" w:cs="Times New Roman"/>
          <w:sz w:val="28"/>
          <w:szCs w:val="28"/>
        </w:rPr>
        <w:t>Voter Registration &amp; Elections</w:t>
      </w:r>
      <w:r w:rsidRPr="00173899">
        <w:rPr>
          <w:rFonts w:ascii="Times New Roman" w:hAnsi="Times New Roman" w:cs="Times New Roman"/>
          <w:sz w:val="28"/>
          <w:szCs w:val="28"/>
        </w:rPr>
        <w:t xml:space="preserve"> Conference Room</w:t>
      </w:r>
      <w:r w:rsidR="003B62D6" w:rsidRPr="00173899">
        <w:rPr>
          <w:rFonts w:ascii="Times New Roman" w:hAnsi="Times New Roman" w:cs="Times New Roman"/>
          <w:sz w:val="28"/>
          <w:szCs w:val="28"/>
        </w:rPr>
        <w:t xml:space="preserve"> 4:00pm</w:t>
      </w:r>
    </w:p>
    <w:p w:rsidR="005A1816" w:rsidRPr="00173899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16" w:rsidRPr="00173899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816" w:rsidRPr="00173899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07A" w:rsidRPr="00173899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99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B0307A" w:rsidRPr="00173899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307A" w:rsidRPr="00173899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62D6" w:rsidRPr="00173899" w:rsidRDefault="003B62D6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3899">
        <w:rPr>
          <w:rFonts w:ascii="Times New Roman" w:hAnsi="Times New Roman" w:cs="Times New Roman"/>
          <w:sz w:val="28"/>
          <w:szCs w:val="28"/>
        </w:rPr>
        <w:t xml:space="preserve">Call to Order </w:t>
      </w:r>
      <w:r w:rsidR="00276833">
        <w:rPr>
          <w:rFonts w:ascii="Times New Roman" w:hAnsi="Times New Roman" w:cs="Times New Roman"/>
          <w:sz w:val="28"/>
          <w:szCs w:val="28"/>
        </w:rPr>
        <w:tab/>
      </w:r>
      <w:r w:rsidR="00276833">
        <w:rPr>
          <w:rFonts w:ascii="Times New Roman" w:hAnsi="Times New Roman" w:cs="Times New Roman"/>
          <w:sz w:val="28"/>
          <w:szCs w:val="28"/>
        </w:rPr>
        <w:tab/>
      </w:r>
      <w:r w:rsidR="00276833">
        <w:rPr>
          <w:rFonts w:ascii="Times New Roman" w:hAnsi="Times New Roman" w:cs="Times New Roman"/>
          <w:sz w:val="28"/>
          <w:szCs w:val="28"/>
        </w:rPr>
        <w:tab/>
      </w:r>
      <w:r w:rsidR="00276833">
        <w:rPr>
          <w:rFonts w:ascii="Times New Roman" w:hAnsi="Times New Roman" w:cs="Times New Roman"/>
          <w:sz w:val="28"/>
          <w:szCs w:val="28"/>
        </w:rPr>
        <w:tab/>
      </w:r>
      <w:r w:rsidR="00276833">
        <w:rPr>
          <w:rFonts w:ascii="Times New Roman" w:hAnsi="Times New Roman" w:cs="Times New Roman"/>
          <w:sz w:val="28"/>
          <w:szCs w:val="28"/>
        </w:rPr>
        <w:tab/>
        <w:t>Chairman Austin</w:t>
      </w:r>
    </w:p>
    <w:p w:rsidR="003B62D6" w:rsidRPr="00173899" w:rsidRDefault="003B62D6" w:rsidP="003B62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307A" w:rsidRDefault="006451E5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3899">
        <w:rPr>
          <w:rFonts w:ascii="Times New Roman" w:hAnsi="Times New Roman" w:cs="Times New Roman"/>
          <w:sz w:val="28"/>
          <w:szCs w:val="28"/>
        </w:rPr>
        <w:t xml:space="preserve"> Moment of Meditation</w:t>
      </w:r>
      <w:r w:rsidRPr="00173899">
        <w:rPr>
          <w:rFonts w:ascii="Times New Roman" w:hAnsi="Times New Roman" w:cs="Times New Roman"/>
          <w:sz w:val="28"/>
          <w:szCs w:val="28"/>
        </w:rPr>
        <w:tab/>
      </w:r>
      <w:r w:rsidRPr="00173899">
        <w:rPr>
          <w:rFonts w:ascii="Times New Roman" w:hAnsi="Times New Roman" w:cs="Times New Roman"/>
          <w:sz w:val="28"/>
          <w:szCs w:val="28"/>
        </w:rPr>
        <w:tab/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  <w:t>Chairman Austin</w:t>
      </w:r>
    </w:p>
    <w:p w:rsidR="00276833" w:rsidRPr="00276833" w:rsidRDefault="00276833" w:rsidP="002768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6833" w:rsidRPr="00173899" w:rsidRDefault="00276833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</w:p>
    <w:p w:rsidR="006451E5" w:rsidRPr="00173899" w:rsidRDefault="006451E5" w:rsidP="006451E5">
      <w:pPr>
        <w:rPr>
          <w:rFonts w:ascii="Times New Roman" w:hAnsi="Times New Roman" w:cs="Times New Roman"/>
          <w:sz w:val="28"/>
          <w:szCs w:val="28"/>
        </w:rPr>
      </w:pPr>
    </w:p>
    <w:p w:rsidR="00276833" w:rsidRDefault="00276833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Outreach Presentation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Mr. Cale Carter</w:t>
      </w:r>
    </w:p>
    <w:p w:rsidR="00276833" w:rsidRPr="00276833" w:rsidRDefault="00276833" w:rsidP="002768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0122" w:rsidRDefault="00276833" w:rsidP="002768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Voter Registration Presentation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Ms. Elaine Pilot</w:t>
      </w:r>
    </w:p>
    <w:p w:rsidR="00090122" w:rsidRPr="00090122" w:rsidRDefault="00090122" w:rsidP="000901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6833" w:rsidRDefault="00090122" w:rsidP="002768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Voting Lines</w:t>
      </w:r>
      <w:r w:rsidR="00B0307A" w:rsidRPr="00173899">
        <w:rPr>
          <w:rFonts w:ascii="Times New Roman" w:hAnsi="Times New Roman" w:cs="Times New Roman"/>
          <w:sz w:val="28"/>
          <w:szCs w:val="28"/>
        </w:rPr>
        <w:tab/>
      </w:r>
    </w:p>
    <w:p w:rsidR="00B0307A" w:rsidRPr="00276833" w:rsidRDefault="00B0307A" w:rsidP="00276833">
      <w:pPr>
        <w:rPr>
          <w:rFonts w:ascii="Times New Roman" w:hAnsi="Times New Roman" w:cs="Times New Roman"/>
          <w:sz w:val="28"/>
          <w:szCs w:val="28"/>
        </w:rPr>
      </w:pPr>
      <w:r w:rsidRPr="00276833">
        <w:rPr>
          <w:rFonts w:ascii="Times New Roman" w:hAnsi="Times New Roman" w:cs="Times New Roman"/>
          <w:sz w:val="28"/>
          <w:szCs w:val="28"/>
        </w:rPr>
        <w:tab/>
      </w:r>
      <w:r w:rsidRPr="00276833">
        <w:rPr>
          <w:rFonts w:ascii="Times New Roman" w:hAnsi="Times New Roman" w:cs="Times New Roman"/>
          <w:sz w:val="28"/>
          <w:szCs w:val="28"/>
        </w:rPr>
        <w:tab/>
      </w:r>
      <w:r w:rsidRPr="00276833">
        <w:rPr>
          <w:rFonts w:ascii="Times New Roman" w:hAnsi="Times New Roman" w:cs="Times New Roman"/>
          <w:sz w:val="28"/>
          <w:szCs w:val="28"/>
        </w:rPr>
        <w:tab/>
      </w:r>
      <w:r w:rsidRPr="00276833">
        <w:rPr>
          <w:rFonts w:ascii="Times New Roman" w:hAnsi="Times New Roman" w:cs="Times New Roman"/>
          <w:sz w:val="28"/>
          <w:szCs w:val="28"/>
        </w:rPr>
        <w:tab/>
      </w:r>
    </w:p>
    <w:p w:rsidR="00B0307A" w:rsidRDefault="006451E5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3899">
        <w:rPr>
          <w:rFonts w:ascii="Times New Roman" w:hAnsi="Times New Roman" w:cs="Times New Roman"/>
          <w:sz w:val="28"/>
          <w:szCs w:val="28"/>
        </w:rPr>
        <w:t>Public Comments</w:t>
      </w:r>
    </w:p>
    <w:p w:rsidR="00D5447B" w:rsidRPr="00D5447B" w:rsidRDefault="00D5447B" w:rsidP="00D544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447B" w:rsidRPr="00173899" w:rsidRDefault="00D5447B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</w:t>
      </w:r>
    </w:p>
    <w:p w:rsidR="00B0307A" w:rsidRPr="00173899" w:rsidRDefault="00B0307A" w:rsidP="00B030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307A" w:rsidRPr="00173899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3899">
        <w:rPr>
          <w:rFonts w:ascii="Times New Roman" w:hAnsi="Times New Roman" w:cs="Times New Roman"/>
          <w:sz w:val="28"/>
          <w:szCs w:val="28"/>
        </w:rPr>
        <w:t>Adjournment</w:t>
      </w:r>
    </w:p>
    <w:sectPr w:rsidR="00B0307A" w:rsidRPr="00173899" w:rsidSect="002C59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DA" w:rsidRDefault="004572DA">
      <w:r>
        <w:separator/>
      </w:r>
    </w:p>
  </w:endnote>
  <w:endnote w:type="continuationSeparator" w:id="0">
    <w:p w:rsidR="004572DA" w:rsidRDefault="0045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DA" w:rsidRDefault="004572DA">
      <w:r>
        <w:separator/>
      </w:r>
    </w:p>
  </w:footnote>
  <w:footnote w:type="continuationSeparator" w:id="0">
    <w:p w:rsidR="004572DA" w:rsidRDefault="0045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3B62D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Dr. Thad E. Hall</w:t>
                          </w:r>
                        </w:p>
                        <w:p w:rsidR="002C5977" w:rsidRPr="003B62D6" w:rsidRDefault="00173899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>Interim</w:t>
                          </w:r>
                          <w:r w:rsidR="003B62D6" w:rsidRPr="003B62D6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 xml:space="preserve">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E0B21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7pt;margin-top:5.15pt;width:15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L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" stroked="f">
              <v:textbox>
                <w:txbxContent>
                  <w:p w:rsidR="002C5977" w:rsidRPr="00FB096A" w:rsidRDefault="003B62D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</w:rPr>
                      <w:t>Dr. Thad E. Hall</w:t>
                    </w:r>
                  </w:p>
                  <w:p w:rsidR="002C5977" w:rsidRPr="003B62D6" w:rsidRDefault="00173899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Interim</w:t>
                    </w:r>
                    <w:r w:rsidR="003B62D6" w:rsidRPr="003B62D6"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 xml:space="preserve">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80305"/>
    <w:multiLevelType w:val="hybridMultilevel"/>
    <w:tmpl w:val="7856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60573"/>
    <w:rsid w:val="00073F09"/>
    <w:rsid w:val="00081355"/>
    <w:rsid w:val="000841C6"/>
    <w:rsid w:val="00084DB0"/>
    <w:rsid w:val="00090122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71ECF"/>
    <w:rsid w:val="00173899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76833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34BD8"/>
    <w:rsid w:val="00340634"/>
    <w:rsid w:val="00340E92"/>
    <w:rsid w:val="00341DD7"/>
    <w:rsid w:val="00345579"/>
    <w:rsid w:val="0036253A"/>
    <w:rsid w:val="00377DF5"/>
    <w:rsid w:val="003829E7"/>
    <w:rsid w:val="00392DCD"/>
    <w:rsid w:val="00393E32"/>
    <w:rsid w:val="00397C01"/>
    <w:rsid w:val="003A4CFB"/>
    <w:rsid w:val="003A5E22"/>
    <w:rsid w:val="003B62D6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2DA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060D"/>
    <w:rsid w:val="006434E7"/>
    <w:rsid w:val="00644616"/>
    <w:rsid w:val="006451E5"/>
    <w:rsid w:val="00646FB7"/>
    <w:rsid w:val="00657823"/>
    <w:rsid w:val="0067140A"/>
    <w:rsid w:val="006724B7"/>
    <w:rsid w:val="00672AAB"/>
    <w:rsid w:val="006906EE"/>
    <w:rsid w:val="00691E4B"/>
    <w:rsid w:val="0069505F"/>
    <w:rsid w:val="006A39BE"/>
    <w:rsid w:val="006B1EEF"/>
    <w:rsid w:val="006C3C7C"/>
    <w:rsid w:val="006D581E"/>
    <w:rsid w:val="006D65E7"/>
    <w:rsid w:val="006E0CA3"/>
    <w:rsid w:val="00705331"/>
    <w:rsid w:val="00707DC6"/>
    <w:rsid w:val="00733F53"/>
    <w:rsid w:val="00737F6A"/>
    <w:rsid w:val="007421F3"/>
    <w:rsid w:val="00771BEF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1D27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2307A"/>
    <w:rsid w:val="00A30E18"/>
    <w:rsid w:val="00A32485"/>
    <w:rsid w:val="00A406D4"/>
    <w:rsid w:val="00A43171"/>
    <w:rsid w:val="00A44B27"/>
    <w:rsid w:val="00A44D00"/>
    <w:rsid w:val="00A867D0"/>
    <w:rsid w:val="00A8700C"/>
    <w:rsid w:val="00A90E46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44F4A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5447B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C5DD1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D1D1-BCA2-4B9C-9E6C-8B87F677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Cale Carter</cp:lastModifiedBy>
  <cp:revision>2</cp:revision>
  <cp:lastPrinted>2019-06-03T17:27:00Z</cp:lastPrinted>
  <dcterms:created xsi:type="dcterms:W3CDTF">2019-06-21T12:47:00Z</dcterms:created>
  <dcterms:modified xsi:type="dcterms:W3CDTF">2019-06-21T12:47:00Z</dcterms:modified>
</cp:coreProperties>
</file>