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80" w:rsidRDefault="008C2980" w:rsidP="008C2980">
      <w:pPr>
        <w:rPr>
          <w:rFonts w:ascii="Times New Roman" w:hAnsi="Times New Roman" w:cs="Times New Roman"/>
        </w:rPr>
      </w:pPr>
    </w:p>
    <w:p w:rsidR="00B02A24" w:rsidRPr="00B02A24" w:rsidRDefault="004365A0" w:rsidP="008B3E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HEALTH INSURANCE AD HOC COMMITTEE</w:t>
      </w:r>
    </w:p>
    <w:p w:rsidR="00B02A24" w:rsidRDefault="00B02A24" w:rsidP="00B02A24">
      <w:pPr>
        <w:rPr>
          <w:rFonts w:ascii="Times New Roman" w:hAnsi="Times New Roman" w:cs="Times New Roman"/>
        </w:rPr>
      </w:pPr>
    </w:p>
    <w:p w:rsidR="008B3EFF" w:rsidRDefault="004365A0" w:rsidP="008B3EFF">
      <w:pPr>
        <w:tabs>
          <w:tab w:val="left" w:pos="1440"/>
        </w:tabs>
        <w:jc w:val="center"/>
        <w:rPr>
          <w:rFonts w:cs="Times New Roman"/>
        </w:rPr>
      </w:pPr>
      <w:r>
        <w:rPr>
          <w:rFonts w:cs="Times New Roman"/>
        </w:rPr>
        <w:t>November 18</w:t>
      </w:r>
      <w:r w:rsidR="00232A00">
        <w:rPr>
          <w:rFonts w:cs="Times New Roman"/>
        </w:rPr>
        <w:t>, 2014</w:t>
      </w:r>
    </w:p>
    <w:p w:rsidR="008B3EFF" w:rsidRDefault="004365A0" w:rsidP="008B3EFF">
      <w:pPr>
        <w:tabs>
          <w:tab w:val="left" w:pos="1440"/>
        </w:tabs>
        <w:jc w:val="center"/>
        <w:rPr>
          <w:rFonts w:cs="Times New Roman"/>
        </w:rPr>
      </w:pPr>
      <w:r>
        <w:rPr>
          <w:rFonts w:cs="Times New Roman"/>
        </w:rPr>
        <w:t>4</w:t>
      </w:r>
      <w:r w:rsidR="008B3EFF">
        <w:rPr>
          <w:rFonts w:cs="Times New Roman"/>
        </w:rPr>
        <w:t>:</w:t>
      </w:r>
      <w:r>
        <w:rPr>
          <w:rFonts w:cs="Times New Roman"/>
        </w:rPr>
        <w:t>30</w:t>
      </w:r>
      <w:r w:rsidR="008B3EFF">
        <w:rPr>
          <w:rFonts w:cs="Times New Roman"/>
        </w:rPr>
        <w:t xml:space="preserve"> PM</w:t>
      </w:r>
    </w:p>
    <w:p w:rsidR="00B02A24" w:rsidRDefault="00B02A24" w:rsidP="008B3EFF">
      <w:pPr>
        <w:tabs>
          <w:tab w:val="left" w:pos="1440"/>
        </w:tabs>
        <w:jc w:val="center"/>
        <w:rPr>
          <w:rFonts w:cs="Times New Roman"/>
        </w:rPr>
      </w:pPr>
      <w:r w:rsidRPr="008B3EFF">
        <w:rPr>
          <w:rFonts w:cs="Times New Roman"/>
          <w:b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D008709" wp14:editId="584942C1">
                <wp:simplePos x="0" y="0"/>
                <wp:positionH relativeFrom="column">
                  <wp:posOffset>5527040</wp:posOffset>
                </wp:positionH>
                <wp:positionV relativeFrom="page">
                  <wp:posOffset>1828800</wp:posOffset>
                </wp:positionV>
                <wp:extent cx="1524000" cy="777113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77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681" w:rsidRPr="00B02A24" w:rsidRDefault="00966681" w:rsidP="00C3001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b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A24">
                              <w:rPr>
                                <w:rFonts w:ascii="Arial Narrow" w:hAnsi="Arial Narrow" w:cs="ZurichBT-LightCondensed"/>
                                <w:b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Committee Members</w:t>
                            </w:r>
                          </w:p>
                          <w:p w:rsidR="00966681" w:rsidRDefault="00966681" w:rsidP="00C3001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66681" w:rsidRDefault="004365A0" w:rsidP="00C3001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Greg Pearce</w:t>
                            </w:r>
                            <w:r w:rsidR="007F0367"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66681" w:rsidRPr="005D2D59" w:rsidRDefault="00966681" w:rsidP="00C3001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District</w:t>
                            </w:r>
                            <w:r w:rsidR="007F0367"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365A0"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Five</w:t>
                            </w:r>
                          </w:p>
                          <w:p w:rsidR="00966681" w:rsidRDefault="00966681" w:rsidP="00C3001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66681" w:rsidRDefault="004365A0" w:rsidP="00C3001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Torrey Rush</w:t>
                            </w:r>
                          </w:p>
                          <w:p w:rsidR="00966681" w:rsidRPr="005D2D59" w:rsidRDefault="00966681" w:rsidP="00C3001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District </w:t>
                            </w:r>
                            <w:r w:rsidR="004365A0"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Seven</w:t>
                            </w:r>
                          </w:p>
                          <w:p w:rsidR="00966681" w:rsidRDefault="00966681" w:rsidP="00C3001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66681" w:rsidRDefault="004365A0" w:rsidP="00C3001E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Paul Livingston</w:t>
                            </w:r>
                          </w:p>
                          <w:p w:rsidR="00966681" w:rsidRPr="007F0367" w:rsidRDefault="00966681" w:rsidP="007F0367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District </w:t>
                            </w:r>
                            <w:r w:rsidR="004365A0">
                              <w:rPr>
                                <w:rFonts w:ascii="Arial Narrow" w:hAnsi="Arial Narrow" w:cs="ZurichBT-LightCondensed"/>
                                <w:color w:val="FFFFFF" w:themeColor="background1"/>
                                <w:sz w:val="2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2pt;margin-top:2in;width:120pt;height:611.9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" filled="f" stroked="f">
                <v:textbox inset="0,0,0,0">
                  <w:txbxContent>
                    <w:p w:rsidR="00966681" w:rsidRPr="00B02A24" w:rsidRDefault="00966681" w:rsidP="00C3001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b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A24">
                        <w:rPr>
                          <w:rFonts w:ascii="Arial Narrow" w:hAnsi="Arial Narrow" w:cs="ZurichBT-LightCondensed"/>
                          <w:b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Committee Members</w:t>
                      </w:r>
                    </w:p>
                    <w:p w:rsidR="00966681" w:rsidRDefault="00966681" w:rsidP="00C3001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66681" w:rsidRDefault="004365A0" w:rsidP="00C3001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Greg Pearce</w:t>
                      </w:r>
                      <w:r w:rsidR="007F0367"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66681" w:rsidRPr="005D2D59" w:rsidRDefault="00966681" w:rsidP="00C3001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District</w:t>
                      </w:r>
                      <w:r w:rsidR="007F0367"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365A0"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Five</w:t>
                      </w:r>
                    </w:p>
                    <w:p w:rsidR="00966681" w:rsidRDefault="00966681" w:rsidP="00C3001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66681" w:rsidRDefault="004365A0" w:rsidP="00C3001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Torrey Rush</w:t>
                      </w:r>
                    </w:p>
                    <w:p w:rsidR="00966681" w:rsidRPr="005D2D59" w:rsidRDefault="00966681" w:rsidP="00C3001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District </w:t>
                      </w:r>
                      <w:r w:rsidR="004365A0"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Seven</w:t>
                      </w:r>
                    </w:p>
                    <w:p w:rsidR="00966681" w:rsidRDefault="00966681" w:rsidP="00C3001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66681" w:rsidRDefault="004365A0" w:rsidP="00C3001E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Paul Livingston</w:t>
                      </w:r>
                    </w:p>
                    <w:p w:rsidR="00966681" w:rsidRPr="007F0367" w:rsidRDefault="00966681" w:rsidP="007F0367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District </w:t>
                      </w:r>
                      <w:r w:rsidR="004365A0">
                        <w:rPr>
                          <w:rFonts w:ascii="Arial Narrow" w:hAnsi="Arial Narrow" w:cs="ZurichBT-LightCondensed"/>
                          <w:color w:val="FFFFFF" w:themeColor="background1"/>
                          <w:sz w:val="2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Four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65A0">
        <w:rPr>
          <w:rFonts w:cs="Times New Roman"/>
        </w:rPr>
        <w:t xml:space="preserve">Admin </w:t>
      </w:r>
      <w:r w:rsidR="007F0367">
        <w:rPr>
          <w:rFonts w:cs="Times New Roman"/>
        </w:rPr>
        <w:t>Conference Room</w:t>
      </w:r>
    </w:p>
    <w:p w:rsidR="00E959DA" w:rsidRDefault="00E959DA" w:rsidP="008B3EFF">
      <w:pPr>
        <w:tabs>
          <w:tab w:val="left" w:pos="1440"/>
        </w:tabs>
        <w:jc w:val="center"/>
        <w:rPr>
          <w:rFonts w:cs="Times New Roman"/>
        </w:rPr>
      </w:pPr>
    </w:p>
    <w:p w:rsidR="008B3EFF" w:rsidRPr="008C2980" w:rsidRDefault="008B3EFF" w:rsidP="008B3EFF">
      <w:pPr>
        <w:tabs>
          <w:tab w:val="left" w:pos="1440"/>
        </w:tabs>
        <w:jc w:val="center"/>
        <w:rPr>
          <w:rFonts w:ascii="Times New Roman" w:hAnsi="Times New Roman" w:cs="Times New Roman"/>
        </w:rPr>
      </w:pPr>
    </w:p>
    <w:p w:rsidR="008C2980" w:rsidRDefault="00232A00" w:rsidP="00232A00">
      <w:pPr>
        <w:pStyle w:val="ListParagraph"/>
        <w:numPr>
          <w:ilvl w:val="0"/>
          <w:numId w:val="7"/>
        </w:numPr>
        <w:tabs>
          <w:tab w:val="left" w:pos="540"/>
        </w:tabs>
        <w:rPr>
          <w:rFonts w:cs="Times New Roman"/>
          <w:b/>
        </w:rPr>
      </w:pPr>
      <w:r>
        <w:rPr>
          <w:rFonts w:cs="Times New Roman"/>
          <w:b/>
        </w:rPr>
        <w:t>C</w:t>
      </w:r>
      <w:r w:rsidRPr="00232A00">
        <w:rPr>
          <w:rFonts w:cs="Times New Roman"/>
          <w:b/>
        </w:rPr>
        <w:t>all to Order</w:t>
      </w:r>
    </w:p>
    <w:p w:rsidR="00232A00" w:rsidRPr="00232A00" w:rsidRDefault="00232A00" w:rsidP="00232A00">
      <w:pPr>
        <w:pStyle w:val="ListParagraph"/>
        <w:tabs>
          <w:tab w:val="left" w:pos="540"/>
        </w:tabs>
        <w:ind w:left="900"/>
        <w:rPr>
          <w:rFonts w:cs="Times New Roman"/>
          <w:b/>
        </w:rPr>
      </w:pPr>
    </w:p>
    <w:p w:rsidR="006D30A7" w:rsidRPr="00232A00" w:rsidRDefault="006D30A7" w:rsidP="008B3EFF">
      <w:pPr>
        <w:tabs>
          <w:tab w:val="left" w:pos="540"/>
        </w:tabs>
        <w:rPr>
          <w:rFonts w:cs="Times New Roman"/>
          <w:b/>
        </w:rPr>
      </w:pPr>
    </w:p>
    <w:p w:rsidR="00BE7AEF" w:rsidRDefault="004365A0" w:rsidP="00232A00">
      <w:pPr>
        <w:pStyle w:val="ListParagraph"/>
        <w:numPr>
          <w:ilvl w:val="0"/>
          <w:numId w:val="7"/>
        </w:numPr>
        <w:tabs>
          <w:tab w:val="left" w:pos="540"/>
        </w:tabs>
        <w:rPr>
          <w:rFonts w:cs="Times New Roman"/>
          <w:b/>
        </w:rPr>
      </w:pPr>
      <w:r>
        <w:rPr>
          <w:rFonts w:cs="Times New Roman"/>
          <w:b/>
        </w:rPr>
        <w:t>Election of Chair</w:t>
      </w:r>
    </w:p>
    <w:p w:rsidR="00232A00" w:rsidRPr="00232A00" w:rsidRDefault="00232A00" w:rsidP="00232A00">
      <w:pPr>
        <w:pStyle w:val="ListParagraph"/>
        <w:tabs>
          <w:tab w:val="left" w:pos="540"/>
        </w:tabs>
        <w:ind w:left="900"/>
        <w:rPr>
          <w:rFonts w:cs="Times New Roman"/>
          <w:b/>
        </w:rPr>
      </w:pPr>
    </w:p>
    <w:p w:rsidR="006D30A7" w:rsidRPr="00232A00" w:rsidRDefault="006D30A7" w:rsidP="00BE7AEF">
      <w:pPr>
        <w:rPr>
          <w:rFonts w:cs="Times New Roman"/>
          <w:b/>
        </w:rPr>
      </w:pPr>
    </w:p>
    <w:p w:rsidR="00232A00" w:rsidRPr="004365A0" w:rsidRDefault="004365A0" w:rsidP="00232A00">
      <w:pPr>
        <w:pStyle w:val="ListParagraph"/>
        <w:numPr>
          <w:ilvl w:val="0"/>
          <w:numId w:val="7"/>
        </w:numPr>
        <w:tabs>
          <w:tab w:val="left" w:pos="900"/>
        </w:tabs>
        <w:rPr>
          <w:rFonts w:cs="Times New Roman"/>
          <w:b/>
        </w:rPr>
      </w:pPr>
      <w:r>
        <w:rPr>
          <w:b/>
        </w:rPr>
        <w:t>Long Range Plan for County Health Insurance</w:t>
      </w:r>
    </w:p>
    <w:p w:rsidR="004365A0" w:rsidRDefault="004365A0" w:rsidP="004365A0">
      <w:pPr>
        <w:pStyle w:val="ListParagraph"/>
        <w:tabs>
          <w:tab w:val="left" w:pos="900"/>
        </w:tabs>
        <w:ind w:left="900"/>
        <w:rPr>
          <w:b/>
        </w:rPr>
      </w:pPr>
    </w:p>
    <w:p w:rsidR="004365A0" w:rsidRPr="004365A0" w:rsidRDefault="004365A0" w:rsidP="004365A0">
      <w:pPr>
        <w:pStyle w:val="ListParagraph"/>
        <w:tabs>
          <w:tab w:val="left" w:pos="900"/>
        </w:tabs>
        <w:ind w:left="900"/>
        <w:rPr>
          <w:rFonts w:cs="Times New Roman"/>
          <w:b/>
        </w:rPr>
      </w:pPr>
    </w:p>
    <w:p w:rsidR="004365A0" w:rsidRPr="00232A00" w:rsidRDefault="004365A0" w:rsidP="00232A00">
      <w:pPr>
        <w:pStyle w:val="ListParagraph"/>
        <w:numPr>
          <w:ilvl w:val="0"/>
          <w:numId w:val="7"/>
        </w:numPr>
        <w:tabs>
          <w:tab w:val="left" w:pos="900"/>
        </w:tabs>
        <w:rPr>
          <w:rFonts w:cs="Times New Roman"/>
          <w:b/>
        </w:rPr>
      </w:pPr>
      <w:r>
        <w:rPr>
          <w:rFonts w:cs="Times New Roman"/>
          <w:b/>
        </w:rPr>
        <w:t>Adjourn</w:t>
      </w:r>
      <w:bookmarkStart w:id="0" w:name="_GoBack"/>
      <w:bookmarkEnd w:id="0"/>
    </w:p>
    <w:p w:rsidR="00BE7AEF" w:rsidRPr="00CF14A4" w:rsidRDefault="00BE7AEF" w:rsidP="00BE7AEF">
      <w:pPr>
        <w:tabs>
          <w:tab w:val="left" w:pos="720"/>
        </w:tabs>
        <w:ind w:left="720" w:hanging="720"/>
        <w:rPr>
          <w:rFonts w:ascii="Times New Roman" w:hAnsi="Times New Roman" w:cs="Times New Roman"/>
          <w:b/>
        </w:rPr>
      </w:pPr>
    </w:p>
    <w:p w:rsidR="00B02A24" w:rsidRPr="008C2980" w:rsidRDefault="00B02A24" w:rsidP="00B02A24">
      <w:pPr>
        <w:rPr>
          <w:rFonts w:ascii="Times New Roman" w:hAnsi="Times New Roman" w:cs="Times New Roman"/>
        </w:rPr>
      </w:pPr>
    </w:p>
    <w:p w:rsidR="00B02A24" w:rsidRPr="008C2980" w:rsidRDefault="00B02A24" w:rsidP="00B02A24">
      <w:pPr>
        <w:rPr>
          <w:rFonts w:ascii="Times New Roman" w:hAnsi="Times New Roman" w:cs="Times New Roman"/>
        </w:rPr>
      </w:pPr>
    </w:p>
    <w:sectPr w:rsidR="00B02A24" w:rsidRPr="008C2980" w:rsidSect="00B02A24">
      <w:headerReference w:type="default" r:id="rId8"/>
      <w:pgSz w:w="12240" w:h="15840"/>
      <w:pgMar w:top="1800" w:right="36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681" w:rsidRDefault="00966681" w:rsidP="00BE3F6F">
      <w:r>
        <w:separator/>
      </w:r>
    </w:p>
  </w:endnote>
  <w:endnote w:type="continuationSeparator" w:id="0">
    <w:p w:rsidR="00966681" w:rsidRDefault="00966681" w:rsidP="00B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BT-LightCondensed">
    <w:altName w:val="Zurich Light Condensed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681" w:rsidRDefault="00966681" w:rsidP="00BE3F6F">
      <w:r>
        <w:separator/>
      </w:r>
    </w:p>
  </w:footnote>
  <w:footnote w:type="continuationSeparator" w:id="0">
    <w:p w:rsidR="00966681" w:rsidRDefault="00966681" w:rsidP="00BE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81" w:rsidRDefault="009666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14DA22" wp14:editId="2F01101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template_color_nosideba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0F0"/>
    <w:multiLevelType w:val="hybridMultilevel"/>
    <w:tmpl w:val="B6240CD2"/>
    <w:lvl w:ilvl="0" w:tplc="BBD42B9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A90192"/>
    <w:multiLevelType w:val="hybridMultilevel"/>
    <w:tmpl w:val="52D62B92"/>
    <w:lvl w:ilvl="0" w:tplc="FEA6CD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A11B77"/>
    <w:multiLevelType w:val="hybridMultilevel"/>
    <w:tmpl w:val="7A04670C"/>
    <w:lvl w:ilvl="0" w:tplc="7090A88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23200F"/>
    <w:multiLevelType w:val="hybridMultilevel"/>
    <w:tmpl w:val="BD5C113E"/>
    <w:lvl w:ilvl="0" w:tplc="D81EB2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301E3"/>
    <w:multiLevelType w:val="hybridMultilevel"/>
    <w:tmpl w:val="D2B4CDA0"/>
    <w:lvl w:ilvl="0" w:tplc="1AD014F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0C0555"/>
    <w:multiLevelType w:val="hybridMultilevel"/>
    <w:tmpl w:val="B40824B2"/>
    <w:lvl w:ilvl="0" w:tplc="0409000F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C207BA"/>
    <w:multiLevelType w:val="hybridMultilevel"/>
    <w:tmpl w:val="7A04670C"/>
    <w:lvl w:ilvl="0" w:tplc="7090A88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D7"/>
    <w:rsid w:val="000B3B85"/>
    <w:rsid w:val="000E5475"/>
    <w:rsid w:val="00180739"/>
    <w:rsid w:val="001D2596"/>
    <w:rsid w:val="00232A00"/>
    <w:rsid w:val="0027084C"/>
    <w:rsid w:val="00296F3A"/>
    <w:rsid w:val="003A2FBA"/>
    <w:rsid w:val="003C226F"/>
    <w:rsid w:val="003C4807"/>
    <w:rsid w:val="004365A0"/>
    <w:rsid w:val="0046569B"/>
    <w:rsid w:val="00504AAA"/>
    <w:rsid w:val="0054460B"/>
    <w:rsid w:val="005743B8"/>
    <w:rsid w:val="005B639B"/>
    <w:rsid w:val="005D2D59"/>
    <w:rsid w:val="006169D7"/>
    <w:rsid w:val="006307BF"/>
    <w:rsid w:val="0068062D"/>
    <w:rsid w:val="006D30A7"/>
    <w:rsid w:val="0074794A"/>
    <w:rsid w:val="00756F2D"/>
    <w:rsid w:val="007A759C"/>
    <w:rsid w:val="007F0367"/>
    <w:rsid w:val="00824EFB"/>
    <w:rsid w:val="008A2701"/>
    <w:rsid w:val="008B3EFF"/>
    <w:rsid w:val="008C2980"/>
    <w:rsid w:val="00910123"/>
    <w:rsid w:val="00913BA2"/>
    <w:rsid w:val="00966681"/>
    <w:rsid w:val="009A52DF"/>
    <w:rsid w:val="009A7AE7"/>
    <w:rsid w:val="00A41235"/>
    <w:rsid w:val="00A547EE"/>
    <w:rsid w:val="00A84318"/>
    <w:rsid w:val="00A9599B"/>
    <w:rsid w:val="00AB75C9"/>
    <w:rsid w:val="00AC49F2"/>
    <w:rsid w:val="00B02A24"/>
    <w:rsid w:val="00B823F1"/>
    <w:rsid w:val="00BE3F6F"/>
    <w:rsid w:val="00BE7AEF"/>
    <w:rsid w:val="00BF0A2B"/>
    <w:rsid w:val="00C2669F"/>
    <w:rsid w:val="00C3001E"/>
    <w:rsid w:val="00CF14A4"/>
    <w:rsid w:val="00DB2263"/>
    <w:rsid w:val="00E76B12"/>
    <w:rsid w:val="00E959DA"/>
    <w:rsid w:val="00F77FD8"/>
    <w:rsid w:val="00FD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6F"/>
  </w:style>
  <w:style w:type="paragraph" w:styleId="Footer">
    <w:name w:val="footer"/>
    <w:basedOn w:val="Normal"/>
    <w:link w:val="FooterChar"/>
    <w:uiPriority w:val="99"/>
    <w:unhideWhenUsed/>
    <w:rsid w:val="00BE3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6F"/>
  </w:style>
  <w:style w:type="paragraph" w:styleId="BalloonText">
    <w:name w:val="Balloon Text"/>
    <w:basedOn w:val="Normal"/>
    <w:link w:val="BalloonTextChar"/>
    <w:uiPriority w:val="99"/>
    <w:semiHidden/>
    <w:unhideWhenUsed/>
    <w:rsid w:val="00BE3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6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13B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8B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F6F"/>
  </w:style>
  <w:style w:type="paragraph" w:styleId="Footer">
    <w:name w:val="footer"/>
    <w:basedOn w:val="Normal"/>
    <w:link w:val="FooterChar"/>
    <w:uiPriority w:val="99"/>
    <w:unhideWhenUsed/>
    <w:rsid w:val="00BE3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F6F"/>
  </w:style>
  <w:style w:type="paragraph" w:styleId="BalloonText">
    <w:name w:val="Balloon Text"/>
    <w:basedOn w:val="Normal"/>
    <w:link w:val="BalloonTextChar"/>
    <w:uiPriority w:val="99"/>
    <w:semiHidden/>
    <w:unhideWhenUsed/>
    <w:rsid w:val="00BE3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F6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13B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8B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LEYM\AppData\Local\Microsoft\Windows\Temporary%20Internet%20Files\Content.Outlook\NJUG6OIX\Agenda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Agenda_template (2).dotx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Onley</dc:creator>
  <cp:lastModifiedBy>Michelle Onley</cp:lastModifiedBy>
  <cp:revision>2</cp:revision>
  <cp:lastPrinted>2014-09-19T18:59:00Z</cp:lastPrinted>
  <dcterms:created xsi:type="dcterms:W3CDTF">2014-11-14T21:01:00Z</dcterms:created>
  <dcterms:modified xsi:type="dcterms:W3CDTF">2014-11-14T21:01:00Z</dcterms:modified>
</cp:coreProperties>
</file>