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77" w:rsidRDefault="002C5977" w:rsidP="00FB40FB">
      <w:bookmarkStart w:id="0" w:name="_GoBack"/>
      <w:bookmarkEnd w:id="0"/>
    </w:p>
    <w:p w:rsidR="00B0307A" w:rsidRDefault="00B0307A" w:rsidP="00FB40FB"/>
    <w:p w:rsidR="00B0307A" w:rsidRDefault="00B0307A" w:rsidP="00FB40FB"/>
    <w:p w:rsidR="00B0307A" w:rsidRPr="00173899" w:rsidRDefault="001240D5" w:rsidP="00B0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</w:t>
      </w:r>
      <w:r w:rsidR="00EE7440">
        <w:rPr>
          <w:rFonts w:ascii="Times New Roman" w:hAnsi="Times New Roman" w:cs="Times New Roman"/>
          <w:sz w:val="28"/>
          <w:szCs w:val="28"/>
        </w:rPr>
        <w:t>29</w:t>
      </w:r>
      <w:r w:rsidR="00B0307A" w:rsidRPr="00173899">
        <w:rPr>
          <w:rFonts w:ascii="Times New Roman" w:hAnsi="Times New Roman" w:cs="Times New Roman"/>
          <w:sz w:val="28"/>
          <w:szCs w:val="28"/>
        </w:rPr>
        <w:t>, 2019</w:t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</w:r>
    </w:p>
    <w:p w:rsidR="00B0307A" w:rsidRPr="00173899" w:rsidRDefault="00B0307A" w:rsidP="00B0307A">
      <w:pPr>
        <w:rPr>
          <w:rFonts w:ascii="Times New Roman" w:hAnsi="Times New Roman" w:cs="Times New Roman"/>
          <w:sz w:val="28"/>
          <w:szCs w:val="28"/>
        </w:rPr>
      </w:pPr>
    </w:p>
    <w:p w:rsidR="005A1816" w:rsidRDefault="001240D5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Richland County Voter Registration and Elections </w:t>
      </w:r>
      <w:r w:rsidR="00EE7440">
        <w:rPr>
          <w:rFonts w:ascii="Times New Roman" w:hAnsi="Times New Roman" w:cs="Times New Roman"/>
          <w:sz w:val="28"/>
          <w:szCs w:val="28"/>
        </w:rPr>
        <w:t>Special</w:t>
      </w:r>
      <w:r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1240D5" w:rsidRDefault="00EE7440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Floor Council Chambers</w:t>
      </w:r>
    </w:p>
    <w:p w:rsidR="005A1816" w:rsidRPr="00173899" w:rsidRDefault="00EE7440" w:rsidP="00484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4:00pm</w:t>
      </w:r>
    </w:p>
    <w:p w:rsidR="005A1816" w:rsidRPr="00173899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07A" w:rsidRPr="00173899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99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B0307A" w:rsidRPr="00173899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307A" w:rsidRPr="00173899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62D6" w:rsidRPr="00173899" w:rsidRDefault="003B62D6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3899">
        <w:rPr>
          <w:rFonts w:ascii="Times New Roman" w:hAnsi="Times New Roman" w:cs="Times New Roman"/>
          <w:sz w:val="28"/>
          <w:szCs w:val="28"/>
        </w:rPr>
        <w:t xml:space="preserve">Call to Order </w:t>
      </w:r>
      <w:r w:rsidR="00276833">
        <w:rPr>
          <w:rFonts w:ascii="Times New Roman" w:hAnsi="Times New Roman" w:cs="Times New Roman"/>
          <w:sz w:val="28"/>
          <w:szCs w:val="28"/>
        </w:rPr>
        <w:tab/>
      </w:r>
      <w:r w:rsidR="00276833">
        <w:rPr>
          <w:rFonts w:ascii="Times New Roman" w:hAnsi="Times New Roman" w:cs="Times New Roman"/>
          <w:sz w:val="28"/>
          <w:szCs w:val="28"/>
        </w:rPr>
        <w:tab/>
      </w:r>
      <w:r w:rsidR="00276833">
        <w:rPr>
          <w:rFonts w:ascii="Times New Roman" w:hAnsi="Times New Roman" w:cs="Times New Roman"/>
          <w:sz w:val="28"/>
          <w:szCs w:val="28"/>
        </w:rPr>
        <w:tab/>
      </w:r>
      <w:r w:rsidR="00276833">
        <w:rPr>
          <w:rFonts w:ascii="Times New Roman" w:hAnsi="Times New Roman" w:cs="Times New Roman"/>
          <w:sz w:val="28"/>
          <w:szCs w:val="28"/>
        </w:rPr>
        <w:tab/>
      </w:r>
      <w:r w:rsidR="00276833">
        <w:rPr>
          <w:rFonts w:ascii="Times New Roman" w:hAnsi="Times New Roman" w:cs="Times New Roman"/>
          <w:sz w:val="28"/>
          <w:szCs w:val="28"/>
        </w:rPr>
        <w:tab/>
        <w:t>Chairman Austin</w:t>
      </w:r>
    </w:p>
    <w:p w:rsidR="003B62D6" w:rsidRPr="00173899" w:rsidRDefault="003B62D6" w:rsidP="003B62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307A" w:rsidRDefault="006451E5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3899">
        <w:rPr>
          <w:rFonts w:ascii="Times New Roman" w:hAnsi="Times New Roman" w:cs="Times New Roman"/>
          <w:sz w:val="28"/>
          <w:szCs w:val="28"/>
        </w:rPr>
        <w:t xml:space="preserve"> Moment of Meditation</w:t>
      </w:r>
      <w:r w:rsidRPr="00173899">
        <w:rPr>
          <w:rFonts w:ascii="Times New Roman" w:hAnsi="Times New Roman" w:cs="Times New Roman"/>
          <w:sz w:val="28"/>
          <w:szCs w:val="28"/>
        </w:rPr>
        <w:tab/>
      </w:r>
      <w:r w:rsidRPr="00173899">
        <w:rPr>
          <w:rFonts w:ascii="Times New Roman" w:hAnsi="Times New Roman" w:cs="Times New Roman"/>
          <w:sz w:val="28"/>
          <w:szCs w:val="28"/>
        </w:rPr>
        <w:tab/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  <w:t>Chairman Austin</w:t>
      </w:r>
    </w:p>
    <w:p w:rsidR="00276833" w:rsidRPr="00276833" w:rsidRDefault="00276833" w:rsidP="002768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6833" w:rsidRDefault="00276833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 w:rsidR="00961C69">
        <w:rPr>
          <w:rFonts w:ascii="Times New Roman" w:hAnsi="Times New Roman" w:cs="Times New Roman"/>
          <w:sz w:val="28"/>
          <w:szCs w:val="28"/>
        </w:rPr>
        <w:t xml:space="preserve"> – Action requested</w:t>
      </w:r>
      <w:r w:rsidR="001240D5">
        <w:rPr>
          <w:rFonts w:ascii="Times New Roman" w:hAnsi="Times New Roman" w:cs="Times New Roman"/>
          <w:sz w:val="28"/>
          <w:szCs w:val="28"/>
        </w:rPr>
        <w:tab/>
      </w:r>
      <w:r w:rsidR="001240D5">
        <w:rPr>
          <w:rFonts w:ascii="Times New Roman" w:hAnsi="Times New Roman" w:cs="Times New Roman"/>
          <w:sz w:val="28"/>
          <w:szCs w:val="28"/>
        </w:rPr>
        <w:tab/>
      </w:r>
      <w:r w:rsidR="001240D5">
        <w:rPr>
          <w:rFonts w:ascii="Times New Roman" w:hAnsi="Times New Roman" w:cs="Times New Roman"/>
          <w:sz w:val="28"/>
          <w:szCs w:val="28"/>
        </w:rPr>
        <w:tab/>
      </w:r>
    </w:p>
    <w:p w:rsidR="00973822" w:rsidRPr="00973822" w:rsidRDefault="00973822" w:rsidP="009738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3822" w:rsidRDefault="00973822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</w:t>
      </w:r>
    </w:p>
    <w:p w:rsidR="00973822" w:rsidRPr="00973822" w:rsidRDefault="00973822" w:rsidP="009738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3822" w:rsidRDefault="00961C69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Adjourn to </w:t>
      </w:r>
      <w:r w:rsidR="00973822">
        <w:rPr>
          <w:rFonts w:ascii="Times New Roman" w:hAnsi="Times New Roman" w:cs="Times New Roman"/>
          <w:sz w:val="28"/>
          <w:szCs w:val="28"/>
        </w:rPr>
        <w:t>Executive Session</w:t>
      </w:r>
      <w:r>
        <w:rPr>
          <w:rFonts w:ascii="Times New Roman" w:hAnsi="Times New Roman" w:cs="Times New Roman"/>
          <w:sz w:val="28"/>
          <w:szCs w:val="28"/>
        </w:rPr>
        <w:t xml:space="preserve"> – Action Requested</w:t>
      </w:r>
    </w:p>
    <w:p w:rsidR="00973822" w:rsidRPr="00973822" w:rsidRDefault="00973822" w:rsidP="009738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3822" w:rsidRPr="00973822" w:rsidRDefault="00973822" w:rsidP="009738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Personnel Matter</w:t>
      </w:r>
    </w:p>
    <w:p w:rsidR="00973822" w:rsidRPr="00973822" w:rsidRDefault="00973822" w:rsidP="00973822">
      <w:pPr>
        <w:rPr>
          <w:rFonts w:ascii="Times New Roman" w:hAnsi="Times New Roman" w:cs="Times New Roman"/>
          <w:sz w:val="28"/>
          <w:szCs w:val="28"/>
        </w:rPr>
      </w:pPr>
    </w:p>
    <w:p w:rsidR="001240D5" w:rsidRDefault="00973822" w:rsidP="00961C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on Executive Session Items</w:t>
      </w:r>
    </w:p>
    <w:p w:rsidR="000C0434" w:rsidRPr="000C0434" w:rsidRDefault="000C0434" w:rsidP="000C0434">
      <w:pPr>
        <w:rPr>
          <w:rFonts w:ascii="Times New Roman" w:hAnsi="Times New Roman" w:cs="Times New Roman"/>
          <w:sz w:val="28"/>
          <w:szCs w:val="28"/>
        </w:rPr>
      </w:pPr>
    </w:p>
    <w:p w:rsidR="000C0434" w:rsidRPr="00961C69" w:rsidRDefault="000C0434" w:rsidP="000C04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Consideration of Voting Machine Memorandum</w:t>
      </w:r>
    </w:p>
    <w:p w:rsidR="001240D5" w:rsidRPr="00E85147" w:rsidRDefault="001240D5" w:rsidP="000C0434">
      <w:pPr>
        <w:rPr>
          <w:rFonts w:ascii="Times New Roman" w:hAnsi="Times New Roman" w:cs="Times New Roman"/>
          <w:sz w:val="28"/>
          <w:szCs w:val="28"/>
        </w:rPr>
      </w:pPr>
    </w:p>
    <w:p w:rsidR="00E85147" w:rsidRDefault="00E85147" w:rsidP="00E851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E85147" w:rsidRDefault="00E85147" w:rsidP="00E851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147" w:rsidRDefault="00E85147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E85147" w:rsidRDefault="00E85147" w:rsidP="00E851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147" w:rsidRDefault="00080B3B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47">
        <w:rPr>
          <w:rFonts w:ascii="Times New Roman" w:hAnsi="Times New Roman" w:cs="Times New Roman"/>
          <w:sz w:val="28"/>
          <w:szCs w:val="28"/>
        </w:rPr>
        <w:t>Future Agenda Items</w:t>
      </w:r>
    </w:p>
    <w:p w:rsidR="00E85147" w:rsidRPr="00E85147" w:rsidRDefault="00E85147" w:rsidP="00E85147">
      <w:pPr>
        <w:rPr>
          <w:rFonts w:ascii="Times New Roman" w:hAnsi="Times New Roman" w:cs="Times New Roman"/>
          <w:sz w:val="28"/>
          <w:szCs w:val="28"/>
        </w:rPr>
      </w:pPr>
    </w:p>
    <w:p w:rsidR="00E85147" w:rsidRDefault="00080B3B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47">
        <w:rPr>
          <w:rFonts w:ascii="Times New Roman" w:hAnsi="Times New Roman" w:cs="Times New Roman"/>
          <w:sz w:val="28"/>
          <w:szCs w:val="28"/>
        </w:rPr>
        <w:t>Public Comments</w:t>
      </w:r>
    </w:p>
    <w:p w:rsidR="001240D5" w:rsidRPr="001240D5" w:rsidRDefault="001240D5" w:rsidP="00124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40D5" w:rsidRPr="00173899" w:rsidRDefault="001240D5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Adjournment</w:t>
      </w:r>
    </w:p>
    <w:sectPr w:rsidR="001240D5" w:rsidRPr="00173899" w:rsidSect="002C59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8E" w:rsidRDefault="00AB238E">
      <w:r>
        <w:separator/>
      </w:r>
    </w:p>
  </w:endnote>
  <w:endnote w:type="continuationSeparator" w:id="0">
    <w:p w:rsidR="00AB238E" w:rsidRDefault="00AB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8E" w:rsidRDefault="00AB238E">
      <w:r>
        <w:separator/>
      </w:r>
    </w:p>
  </w:footnote>
  <w:footnote w:type="continuationSeparator" w:id="0">
    <w:p w:rsidR="00AB238E" w:rsidRDefault="00AB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3B62D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Dr. Thad E. Hall</w:t>
                          </w:r>
                        </w:p>
                        <w:p w:rsidR="002C5977" w:rsidRPr="003B62D6" w:rsidRDefault="00173899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>Interim</w:t>
                          </w:r>
                          <w:r w:rsidR="003B62D6" w:rsidRPr="003B62D6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 xml:space="preserve">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0E0B216" id="_x0000_s1029" type="#_x0000_t202" style="position:absolute;left:0;text-align:left;margin-left:398.7pt;margin-top:5.15pt;width:15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L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" stroked="f">
              <v:textbox>
                <w:txbxContent>
                  <w:p w:rsidR="002C5977" w:rsidRPr="00FB096A" w:rsidRDefault="003B62D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</w:rPr>
                      <w:t>Dr. Thad E. Hall</w:t>
                    </w:r>
                  </w:p>
                  <w:p w:rsidR="002C5977" w:rsidRPr="003B62D6" w:rsidRDefault="00173899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Interim</w:t>
                    </w:r>
                    <w:r w:rsidR="003B62D6" w:rsidRPr="003B62D6"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 xml:space="preserve">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87630"/>
    <w:multiLevelType w:val="hybridMultilevel"/>
    <w:tmpl w:val="EC40EE36"/>
    <w:lvl w:ilvl="0" w:tplc="533A5A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80305"/>
    <w:multiLevelType w:val="hybridMultilevel"/>
    <w:tmpl w:val="B8FA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60573"/>
    <w:rsid w:val="00073F09"/>
    <w:rsid w:val="00080B3B"/>
    <w:rsid w:val="00081355"/>
    <w:rsid w:val="000841C6"/>
    <w:rsid w:val="00084DB0"/>
    <w:rsid w:val="00091162"/>
    <w:rsid w:val="000A7EA3"/>
    <w:rsid w:val="000B7A05"/>
    <w:rsid w:val="000B7C1C"/>
    <w:rsid w:val="000C0434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04A7F"/>
    <w:rsid w:val="001240D5"/>
    <w:rsid w:val="00130A8F"/>
    <w:rsid w:val="001470F7"/>
    <w:rsid w:val="001477EB"/>
    <w:rsid w:val="00152120"/>
    <w:rsid w:val="001619F7"/>
    <w:rsid w:val="00171ECF"/>
    <w:rsid w:val="00173899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76833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23BD1"/>
    <w:rsid w:val="00334BD8"/>
    <w:rsid w:val="00340634"/>
    <w:rsid w:val="00340E92"/>
    <w:rsid w:val="00341DD7"/>
    <w:rsid w:val="00345579"/>
    <w:rsid w:val="0036253A"/>
    <w:rsid w:val="00377DF5"/>
    <w:rsid w:val="003829E7"/>
    <w:rsid w:val="00392DCD"/>
    <w:rsid w:val="00393E32"/>
    <w:rsid w:val="00397C01"/>
    <w:rsid w:val="003A4CFB"/>
    <w:rsid w:val="003A5E22"/>
    <w:rsid w:val="003B62D6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840E3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51E5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15338"/>
    <w:rsid w:val="00733F53"/>
    <w:rsid w:val="00737F6A"/>
    <w:rsid w:val="007421F3"/>
    <w:rsid w:val="00771BEF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C69"/>
    <w:rsid w:val="00961D70"/>
    <w:rsid w:val="00973822"/>
    <w:rsid w:val="00982D3E"/>
    <w:rsid w:val="009840DB"/>
    <w:rsid w:val="00984B60"/>
    <w:rsid w:val="009A1ED2"/>
    <w:rsid w:val="009D0F80"/>
    <w:rsid w:val="009D21AF"/>
    <w:rsid w:val="00A2307A"/>
    <w:rsid w:val="00A30E18"/>
    <w:rsid w:val="00A32485"/>
    <w:rsid w:val="00A406D4"/>
    <w:rsid w:val="00A43171"/>
    <w:rsid w:val="00A44B27"/>
    <w:rsid w:val="00A44D00"/>
    <w:rsid w:val="00A867D0"/>
    <w:rsid w:val="00A8700C"/>
    <w:rsid w:val="00A90E46"/>
    <w:rsid w:val="00AA3C9D"/>
    <w:rsid w:val="00AB238E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37EA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72295"/>
    <w:rsid w:val="00E85147"/>
    <w:rsid w:val="00E95771"/>
    <w:rsid w:val="00EA0A24"/>
    <w:rsid w:val="00EB61E0"/>
    <w:rsid w:val="00ED7351"/>
    <w:rsid w:val="00EE455F"/>
    <w:rsid w:val="00EE7440"/>
    <w:rsid w:val="00F05591"/>
    <w:rsid w:val="00F05B27"/>
    <w:rsid w:val="00F360AE"/>
    <w:rsid w:val="00F53A14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6AA2-83DE-4A72-AD91-851E3AAD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Cale Carter</cp:lastModifiedBy>
  <cp:revision>2</cp:revision>
  <cp:lastPrinted>2019-06-03T17:27:00Z</cp:lastPrinted>
  <dcterms:created xsi:type="dcterms:W3CDTF">2019-07-29T16:56:00Z</dcterms:created>
  <dcterms:modified xsi:type="dcterms:W3CDTF">2019-07-29T16:56:00Z</dcterms:modified>
</cp:coreProperties>
</file>