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3C18A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3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3C18A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</w:t>
      </w:r>
      <w:r w:rsidR="005D700D">
        <w:rPr>
          <w:rFonts w:ascii="Times New Roman" w:hAnsi="Times New Roman" w:cs="Times New Roman"/>
          <w:sz w:val="24"/>
        </w:rPr>
        <w:t>0 A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D423EA" w:rsidRPr="00A40235" w:rsidRDefault="00481AE7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Approval of Minutes from Previous Meeting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C27E56" w:rsidRDefault="007D6E4B" w:rsidP="00C27E56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>Manager/Division Reports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423EA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C7" w:rsidRDefault="004C70C7">
      <w:r>
        <w:separator/>
      </w:r>
    </w:p>
  </w:endnote>
  <w:endnote w:type="continuationSeparator" w:id="0">
    <w:p w:rsidR="004C70C7" w:rsidRDefault="004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C7" w:rsidRDefault="004C70C7">
      <w:r>
        <w:separator/>
      </w:r>
    </w:p>
  </w:footnote>
  <w:footnote w:type="continuationSeparator" w:id="0">
    <w:p w:rsidR="004C70C7" w:rsidRDefault="004C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320A4D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E332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E331-CC01-4E37-B4B2-268A0EC6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2020-06-10T06:33:00Z</cp:lastPrinted>
  <dcterms:created xsi:type="dcterms:W3CDTF">2020-08-31T21:43:00Z</dcterms:created>
  <dcterms:modified xsi:type="dcterms:W3CDTF">2020-09-02T14:40:00Z</dcterms:modified>
</cp:coreProperties>
</file>