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4A781D" w:rsidRDefault="0094296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14</w:t>
      </w:r>
      <w:r w:rsidR="00A44DC9">
        <w:rPr>
          <w:rFonts w:ascii="Times New Roman" w:hAnsi="Times New Roman" w:cs="Times New Roman"/>
          <w:sz w:val="24"/>
        </w:rPr>
        <w:t>,</w:t>
      </w:r>
      <w:r w:rsidR="002A6615">
        <w:rPr>
          <w:rFonts w:ascii="Times New Roman" w:hAnsi="Times New Roman" w:cs="Times New Roman"/>
          <w:sz w:val="24"/>
        </w:rPr>
        <w:t xml:space="preserve"> 2022</w:t>
      </w:r>
    </w:p>
    <w:p w:rsidR="001B53C0" w:rsidRPr="004A781D" w:rsidRDefault="001B53C0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Fourth Floor Conference Room</w:t>
      </w:r>
      <w:bookmarkStart w:id="0" w:name="_GoBack"/>
      <w:bookmarkEnd w:id="0"/>
    </w:p>
    <w:p w:rsidR="004A781D" w:rsidRPr="004A781D" w:rsidRDefault="0094296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12:30</w:t>
      </w:r>
      <w:r w:rsidR="000F2FD8">
        <w:rPr>
          <w:rFonts w:ascii="Times New Roman" w:hAnsi="Times New Roman" w:cs="Times New Roman"/>
          <w:sz w:val="24"/>
        </w:rPr>
        <w:t xml:space="preserve">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Agenda </w:t>
      </w:r>
    </w:p>
    <w:p w:rsidR="00130C31" w:rsidRDefault="00130C31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Public </w:t>
      </w:r>
      <w:r w:rsidR="0094296D">
        <w:rPr>
          <w:rFonts w:ascii="Times New Roman" w:hAnsi="Times New Roman" w:cs="Times New Roman"/>
          <w:b/>
          <w:sz w:val="24"/>
        </w:rPr>
        <w:t>and Board Comments</w:t>
      </w:r>
    </w:p>
    <w:p w:rsidR="00C72EAD" w:rsidRDefault="0094296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 (If needed)</w:t>
      </w:r>
    </w:p>
    <w:p w:rsidR="00A520C5" w:rsidRPr="00CF1BFF" w:rsidRDefault="0094296D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Regular Meeting – Thursday, May 12, 2022 at 5:00 p.m. via Zoom</w:t>
      </w:r>
    </w:p>
    <w:sectPr w:rsidR="00A520C5" w:rsidRPr="00CF1BF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6F" w:rsidRDefault="00DD216F">
      <w:r>
        <w:separator/>
      </w:r>
    </w:p>
  </w:endnote>
  <w:endnote w:type="continuationSeparator" w:id="0">
    <w:p w:rsidR="00DD216F" w:rsidRDefault="00DD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6F" w:rsidRDefault="00DD216F">
      <w:r>
        <w:separator/>
      </w:r>
    </w:p>
  </w:footnote>
  <w:footnote w:type="continuationSeparator" w:id="0">
    <w:p w:rsidR="00DD216F" w:rsidRDefault="00DD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132079</wp:posOffset>
              </wp:positionV>
              <wp:extent cx="2047875" cy="923925"/>
              <wp:effectExtent l="0" t="0" r="9525" b="952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2A6615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243A76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Vice-Chair</w:t>
                          </w:r>
                        </w:p>
                        <w:p w:rsidR="000A0D22" w:rsidRDefault="000A0D22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A. Dunn - Member</w:t>
                          </w:r>
                        </w:p>
                        <w:p w:rsidR="002A6615" w:rsidRPr="00397C01" w:rsidRDefault="002A6615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–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2A6615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243A76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Vice-Chair</w:t>
                    </w:r>
                  </w:p>
                  <w:p w:rsidR="000A0D22" w:rsidRDefault="000A0D22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A. Dunn - Member</w:t>
                    </w:r>
                  </w:p>
                  <w:p w:rsidR="002A6615" w:rsidRPr="00397C01" w:rsidRDefault="002A6615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–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742950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0A0D22" w:rsidRPr="000A0D22" w:rsidRDefault="000A0D22" w:rsidP="000A0D22"/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tab/>
                            <w:t xml:space="preserve">   </w:t>
                          </w: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Terry Graham</w:t>
                          </w:r>
                        </w:p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Deputy 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UAhAIAABc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0A0D22" w:rsidRPr="000A0D22" w:rsidRDefault="000A0D22" w:rsidP="000A0D22"/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tab/>
                      <w:t xml:space="preserve">   </w:t>
                    </w: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Terry Graham</w:t>
                    </w:r>
                  </w:p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Deputy 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0D2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30C31"/>
    <w:rsid w:val="001470F7"/>
    <w:rsid w:val="001477EB"/>
    <w:rsid w:val="00152120"/>
    <w:rsid w:val="001619F7"/>
    <w:rsid w:val="0016795E"/>
    <w:rsid w:val="00171BF3"/>
    <w:rsid w:val="00171ECF"/>
    <w:rsid w:val="00177A64"/>
    <w:rsid w:val="00180E9B"/>
    <w:rsid w:val="00183395"/>
    <w:rsid w:val="001A6E88"/>
    <w:rsid w:val="001B4C81"/>
    <w:rsid w:val="001B53C0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A6615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D3AC8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296D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44DC9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1BFF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D216F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01C5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0F2BA2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378A-1532-406B-8784-C5A56292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2020-06-10T06:33:00Z</cp:lastPrinted>
  <dcterms:created xsi:type="dcterms:W3CDTF">2022-04-11T20:14:00Z</dcterms:created>
  <dcterms:modified xsi:type="dcterms:W3CDTF">2022-04-11T20:14:00Z</dcterms:modified>
</cp:coreProperties>
</file>