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AF3BF2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 Meeting</w:t>
      </w:r>
    </w:p>
    <w:p w:rsidR="004A781D" w:rsidRPr="004A781D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17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Call</w:t>
      </w:r>
    </w:p>
    <w:p w:rsidR="004A781D" w:rsidRPr="004A781D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5:00 P</w:t>
      </w:r>
      <w:r w:rsidR="004A781D" w:rsidRPr="004A78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</w:p>
    <w:p w:rsidR="00C72EAD" w:rsidRPr="004A781D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– </w:t>
      </w:r>
      <w:r w:rsidRPr="004A781D">
        <w:rPr>
          <w:rFonts w:ascii="Times New Roman" w:hAnsi="Times New Roman" w:cs="Times New Roman"/>
          <w:b/>
          <w:bCs/>
          <w:iCs/>
          <w:sz w:val="24"/>
          <w:szCs w:val="24"/>
        </w:rPr>
        <w:t>Action Requeste</w:t>
      </w:r>
      <w:r w:rsidR="0094116B" w:rsidRPr="004A781D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</w:p>
    <w:p w:rsidR="00FA5D45" w:rsidRPr="004A781D" w:rsidRDefault="00FA5D45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Old Business – No Action Requested</w:t>
      </w:r>
    </w:p>
    <w:p w:rsidR="00FA5D45" w:rsidRPr="004A781D" w:rsidRDefault="00FA5D45" w:rsidP="00FA5D45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Primary</w:t>
      </w:r>
      <w:r w:rsidR="00AF3BF2">
        <w:rPr>
          <w:rFonts w:ascii="Times New Roman" w:hAnsi="Times New Roman" w:cs="Times New Roman"/>
          <w:b/>
          <w:bCs/>
          <w:sz w:val="24"/>
          <w:szCs w:val="24"/>
        </w:rPr>
        <w:t xml:space="preserve"> Runoff</w:t>
      </w:r>
      <w:bookmarkStart w:id="0" w:name="_GoBack"/>
      <w:bookmarkEnd w:id="0"/>
      <w:r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 Election Report – Update (Mr. Graham)</w:t>
      </w:r>
    </w:p>
    <w:p w:rsidR="00FA5D45" w:rsidRPr="004A781D" w:rsidRDefault="00FA5D45" w:rsidP="00FA5D45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COVID-19 Impact Report – Update (Mr. Graham)</w:t>
      </w:r>
    </w:p>
    <w:p w:rsidR="00FA5D45" w:rsidRPr="004A781D" w:rsidRDefault="00FA5D45" w:rsidP="00FA5D4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New Business – No Action Requested</w:t>
      </w:r>
    </w:p>
    <w:p w:rsidR="00D90A1A" w:rsidRPr="004A781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Public Participation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FA5D45" w:rsidRPr="004A781D" w:rsidRDefault="00FA5D45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 to Executive Session – Action Requested</w:t>
      </w:r>
    </w:p>
    <w:p w:rsidR="00FA5D45" w:rsidRPr="004A781D" w:rsidRDefault="00FA5D45" w:rsidP="00FA5D45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Discussion of Personnel Matter (Director Position Update)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FB" w:rsidRDefault="00AD76FB">
      <w:r>
        <w:separator/>
      </w:r>
    </w:p>
  </w:endnote>
  <w:endnote w:type="continuationSeparator" w:id="0">
    <w:p w:rsidR="00AD76FB" w:rsidRDefault="00AD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FB" w:rsidRDefault="00AD76FB">
      <w:r>
        <w:separator/>
      </w:r>
    </w:p>
  </w:footnote>
  <w:footnote w:type="continuationSeparator" w:id="0">
    <w:p w:rsidR="00AD76FB" w:rsidRDefault="00AD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  <w:r w:rsidR="00FA5D45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 Chair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  <w:r w:rsidR="00FA5D45">
                      <w:rPr>
                        <w:rFonts w:ascii="Bookman Old Style" w:hAnsi="Bookman Old Style"/>
                        <w:szCs w:val="16"/>
                      </w:rPr>
                      <w:t xml:space="preserve"> – Vice Chair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D76FB"/>
    <w:rsid w:val="00AE0EE9"/>
    <w:rsid w:val="00AF3BF2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76516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7879-59DA-4FDF-AE45-25A7B107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2020-06-16T12:52:00Z</dcterms:created>
  <dcterms:modified xsi:type="dcterms:W3CDTF">2020-06-16T12:52:00Z</dcterms:modified>
</cp:coreProperties>
</file>