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CDB" w14:textId="68148659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7672FE2A" w14:textId="348D786F" w:rsidR="0000649F" w:rsidRDefault="0000649F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77777777" w:rsidR="00B715DE" w:rsidRDefault="00C72EAD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 w:rsidRPr="008B0011">
        <w:rPr>
          <w:rFonts w:asciiTheme="minorHAnsi" w:hAnsiTheme="minorHAnsi" w:cstheme="minorHAnsi"/>
          <w:sz w:val="36"/>
          <w:szCs w:val="36"/>
        </w:rPr>
        <w:t>Richland County Voter Registration</w:t>
      </w:r>
      <w:r w:rsidR="00E75BDA">
        <w:rPr>
          <w:rFonts w:asciiTheme="minorHAnsi" w:hAnsiTheme="minorHAnsi" w:cstheme="minorHAnsi"/>
          <w:sz w:val="36"/>
          <w:szCs w:val="36"/>
        </w:rPr>
        <w:t xml:space="preserve"> &amp;</w:t>
      </w:r>
      <w:r w:rsidRPr="008B0011">
        <w:rPr>
          <w:rFonts w:asciiTheme="minorHAnsi" w:hAnsiTheme="minorHAnsi" w:cstheme="minorHAnsi"/>
          <w:sz w:val="36"/>
          <w:szCs w:val="36"/>
        </w:rPr>
        <w:t xml:space="preserve"> Elections Commissio</w:t>
      </w:r>
      <w:r w:rsidR="00E75BDA">
        <w:rPr>
          <w:rFonts w:asciiTheme="minorHAnsi" w:hAnsiTheme="minorHAnsi" w:cstheme="minorHAnsi"/>
          <w:sz w:val="36"/>
          <w:szCs w:val="36"/>
        </w:rPr>
        <w:t xml:space="preserve">n </w:t>
      </w:r>
    </w:p>
    <w:p w14:paraId="3895B330" w14:textId="7561691F" w:rsidR="00C72EAD" w:rsidRPr="008B0011" w:rsidRDefault="001C6D12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F7500">
        <w:rPr>
          <w:rFonts w:asciiTheme="minorHAnsi" w:hAnsiTheme="minorHAnsi" w:cstheme="minorHAnsi"/>
          <w:i/>
          <w:iCs/>
          <w:sz w:val="36"/>
          <w:szCs w:val="36"/>
        </w:rPr>
        <w:t>Specially Called</w:t>
      </w:r>
      <w:r w:rsidRPr="005F7500">
        <w:rPr>
          <w:rFonts w:asciiTheme="minorHAnsi" w:hAnsiTheme="minorHAnsi" w:cstheme="minorHAnsi"/>
          <w:sz w:val="36"/>
          <w:szCs w:val="36"/>
        </w:rPr>
        <w:t xml:space="preserve"> </w:t>
      </w:r>
      <w:r w:rsidR="009C5B9F" w:rsidRPr="005F7500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(via Zoom</w:t>
      </w:r>
      <w:r w:rsidR="0005159A" w:rsidRPr="0005159A">
        <w:rPr>
          <w:rFonts w:asciiTheme="minorHAnsi" w:hAnsiTheme="minorHAnsi" w:cstheme="minorHAnsi"/>
          <w:i/>
          <w:iCs/>
          <w:sz w:val="28"/>
          <w:szCs w:val="28"/>
        </w:rPr>
        <w:t xml:space="preserve"> ID# </w:t>
      </w:r>
      <w:r w:rsidR="00ED3692">
        <w:rPr>
          <w:rFonts w:asciiTheme="minorHAnsi" w:hAnsiTheme="minorHAnsi" w:cstheme="minorHAnsi"/>
          <w:i/>
          <w:iCs/>
          <w:sz w:val="28"/>
          <w:szCs w:val="28"/>
        </w:rPr>
        <w:t>86015147281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6208126D" w14:textId="71319117" w:rsidR="00C72EAD" w:rsidRPr="008B0011" w:rsidRDefault="005450FA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May</w:t>
      </w:r>
      <w:r w:rsidR="008B0011" w:rsidRPr="008B001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7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0572FFFB" w:rsidR="00C72EAD" w:rsidRPr="008B0011" w:rsidRDefault="005450FA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</w:t>
      </w:r>
      <w:r w:rsidR="008B0011" w:rsidRPr="008B0011">
        <w:rPr>
          <w:rFonts w:asciiTheme="minorHAnsi" w:hAnsiTheme="minorHAnsi" w:cstheme="minorHAnsi"/>
          <w:sz w:val="32"/>
          <w:szCs w:val="32"/>
        </w:rPr>
        <w:t>:</w:t>
      </w:r>
      <w:r w:rsidR="001C6D12">
        <w:rPr>
          <w:rFonts w:asciiTheme="minorHAnsi" w:hAnsiTheme="minorHAnsi" w:cstheme="minorHAnsi"/>
          <w:sz w:val="32"/>
          <w:szCs w:val="32"/>
        </w:rPr>
        <w:t>0</w:t>
      </w:r>
      <w:r w:rsidR="008B0011" w:rsidRPr="008B0011">
        <w:rPr>
          <w:rFonts w:asciiTheme="minorHAnsi" w:hAnsiTheme="minorHAnsi" w:cstheme="minorHAnsi"/>
          <w:sz w:val="32"/>
          <w:szCs w:val="32"/>
        </w:rPr>
        <w:t>0 P.M.</w:t>
      </w:r>
    </w:p>
    <w:p w14:paraId="262F2567" w14:textId="3D8E23D2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110116D8" w14:textId="71D610FE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5685E15C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692359F7" w14:textId="4FE864BA" w:rsidR="00082A53" w:rsidRPr="001C6D12" w:rsidRDefault="00082A53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>Discussion of Personnel Matter (</w:t>
      </w:r>
      <w:r w:rsidR="002158B2" w:rsidRPr="001C6D12">
        <w:rPr>
          <w:rFonts w:asciiTheme="minorHAnsi" w:hAnsiTheme="minorHAnsi" w:cstheme="minorHAnsi"/>
          <w:bCs/>
          <w:sz w:val="24"/>
          <w:szCs w:val="24"/>
        </w:rPr>
        <w:t>Director Position</w:t>
      </w:r>
      <w:r w:rsidR="008B0011" w:rsidRPr="001C6D12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1C6D12">
        <w:rPr>
          <w:rFonts w:asciiTheme="minorHAnsi" w:hAnsiTheme="minorHAnsi" w:cstheme="minorHAnsi"/>
          <w:bCs/>
          <w:sz w:val="24"/>
          <w:szCs w:val="24"/>
        </w:rPr>
        <w:t>)</w:t>
      </w:r>
    </w:p>
    <w:p w14:paraId="0C3F46E1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Resume Public Session</w:t>
      </w:r>
    </w:p>
    <w:p w14:paraId="728ED9A9" w14:textId="77777777" w:rsidR="00D90A1A" w:rsidRPr="001C6D12" w:rsidRDefault="00D90A1A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6D12">
        <w:rPr>
          <w:rFonts w:asciiTheme="minorHAnsi" w:hAnsiTheme="minorHAnsi" w:cstheme="minorHAnsi"/>
          <w:sz w:val="24"/>
          <w:szCs w:val="24"/>
        </w:rPr>
        <w:t>Call to Order</w:t>
      </w:r>
    </w:p>
    <w:p w14:paraId="6D4123E0" w14:textId="27D301F9" w:rsidR="00D90A1A" w:rsidRPr="005450FA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9E551D">
        <w:rPr>
          <w:rFonts w:asciiTheme="minorHAnsi" w:hAnsiTheme="minorHAnsi" w:cstheme="minorHAnsi"/>
          <w:b/>
          <w:bCs/>
          <w:sz w:val="24"/>
          <w:szCs w:val="24"/>
        </w:rPr>
        <w:t xml:space="preserve">Voting on Executive Session Items – </w:t>
      </w:r>
      <w:r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  <w:r w:rsidR="008B0011"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64FF735D" w14:textId="30D08DC2" w:rsidR="005450FA" w:rsidRPr="005450FA" w:rsidRDefault="005450F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Old Business – No Action Requested</w:t>
      </w:r>
    </w:p>
    <w:p w14:paraId="4BDB2444" w14:textId="05EF505F" w:rsidR="005450FA" w:rsidRPr="001B495C" w:rsidRDefault="005450FA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450FA">
        <w:rPr>
          <w:rFonts w:asciiTheme="minorHAnsi" w:hAnsiTheme="minorHAnsi" w:cstheme="minorHAnsi"/>
          <w:iCs/>
          <w:sz w:val="24"/>
          <w:szCs w:val="24"/>
        </w:rPr>
        <w:t xml:space="preserve">Primary Election Report – Update </w:t>
      </w:r>
      <w:r w:rsidRPr="005450FA"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48EAF81F" w14:textId="5F9FA2F7" w:rsidR="001B495C" w:rsidRPr="00B507F7" w:rsidRDefault="001B495C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COVID-19 Impact</w:t>
      </w:r>
      <w:r w:rsidR="00B507F7">
        <w:rPr>
          <w:rFonts w:asciiTheme="minorHAnsi" w:hAnsiTheme="minorHAnsi" w:cstheme="minorHAnsi"/>
          <w:iCs/>
          <w:sz w:val="24"/>
          <w:szCs w:val="24"/>
        </w:rPr>
        <w:t xml:space="preserve"> Report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Update </w:t>
      </w:r>
      <w:r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0A3BD312" w14:textId="737FD6D6" w:rsidR="00B507F7" w:rsidRPr="00B507F7" w:rsidRDefault="00B507F7" w:rsidP="00B507F7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507F7">
        <w:rPr>
          <w:rFonts w:asciiTheme="minorHAnsi" w:hAnsiTheme="minorHAnsi" w:cstheme="minorHAnsi"/>
          <w:b/>
          <w:bCs/>
          <w:sz w:val="24"/>
          <w:szCs w:val="24"/>
        </w:rPr>
        <w:t>New Business – No Action Requested</w:t>
      </w:r>
    </w:p>
    <w:p w14:paraId="0A61B606" w14:textId="170AFE75" w:rsidR="00B507F7" w:rsidRPr="005450FA" w:rsidRDefault="00EC717F" w:rsidP="00B507F7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FY20 &amp; FY21 Budget Report </w:t>
      </w:r>
      <w:r>
        <w:rPr>
          <w:rFonts w:asciiTheme="minorHAnsi" w:hAnsiTheme="minorHAnsi" w:cstheme="minorHAnsi"/>
          <w:i/>
          <w:iCs/>
          <w:sz w:val="24"/>
          <w:szCs w:val="24"/>
        </w:rPr>
        <w:t>(Mr. Graham)</w:t>
      </w:r>
    </w:p>
    <w:p w14:paraId="0F7B4514" w14:textId="77777777" w:rsidR="00D90A1A" w:rsidRPr="00E21E39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21E39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</w:p>
    <w:p w14:paraId="6C6A1A82" w14:textId="77777777" w:rsidR="00C72EAD" w:rsidRPr="00D43254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43254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3D87D7ED" w14:textId="77777777" w:rsidR="00A520C5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sectPr w:rsidR="00A520C5" w:rsidRPr="001C6D12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8F98" w14:textId="77777777" w:rsidR="008E429D" w:rsidRDefault="008E429D">
      <w:r>
        <w:separator/>
      </w:r>
    </w:p>
  </w:endnote>
  <w:endnote w:type="continuationSeparator" w:id="0">
    <w:p w14:paraId="4B7303AE" w14:textId="77777777" w:rsidR="008E429D" w:rsidRDefault="008E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3E95" w14:textId="77777777" w:rsidR="008E429D" w:rsidRDefault="008E429D">
      <w:r>
        <w:separator/>
      </w:r>
    </w:p>
  </w:footnote>
  <w:footnote w:type="continuationSeparator" w:id="0">
    <w:p w14:paraId="3B9AA149" w14:textId="77777777" w:rsidR="008E429D" w:rsidRDefault="008E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77777777"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14D5B363" w14:textId="77777777"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14:paraId="654FAB6A" w14:textId="77777777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" stroked="f">
              <v:textbox>
                <w:txbxContent>
                  <w:p w14:paraId="462112D7" w14:textId="77777777"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14D5B363" w14:textId="77777777"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14:paraId="654FAB6A" w14:textId="77777777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26"/>
    <w:rsid w:val="00000EF8"/>
    <w:rsid w:val="0000649F"/>
    <w:rsid w:val="00022918"/>
    <w:rsid w:val="00030711"/>
    <w:rsid w:val="0003313B"/>
    <w:rsid w:val="0003390A"/>
    <w:rsid w:val="00040098"/>
    <w:rsid w:val="00040E22"/>
    <w:rsid w:val="0005159A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95C"/>
    <w:rsid w:val="001B4C81"/>
    <w:rsid w:val="001C1006"/>
    <w:rsid w:val="001C6D12"/>
    <w:rsid w:val="001E1750"/>
    <w:rsid w:val="001E408C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3BE9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63C9E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4516A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450FA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5F7500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1FEF"/>
    <w:rsid w:val="006F3BC2"/>
    <w:rsid w:val="00705331"/>
    <w:rsid w:val="00707DC6"/>
    <w:rsid w:val="00733F53"/>
    <w:rsid w:val="007421F3"/>
    <w:rsid w:val="00743C99"/>
    <w:rsid w:val="00770711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4912"/>
    <w:rsid w:val="00816F21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D2DC4"/>
    <w:rsid w:val="008E1718"/>
    <w:rsid w:val="008E429D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9D6A7A"/>
    <w:rsid w:val="009E551D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60E2D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07F7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859D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13D7"/>
    <w:rsid w:val="00D145C2"/>
    <w:rsid w:val="00D174E8"/>
    <w:rsid w:val="00D17F26"/>
    <w:rsid w:val="00D308E0"/>
    <w:rsid w:val="00D41ED9"/>
    <w:rsid w:val="00D43254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21E39"/>
    <w:rsid w:val="00E552F5"/>
    <w:rsid w:val="00E66692"/>
    <w:rsid w:val="00E70BB1"/>
    <w:rsid w:val="00E72295"/>
    <w:rsid w:val="00E75BDA"/>
    <w:rsid w:val="00E95771"/>
    <w:rsid w:val="00EA0A24"/>
    <w:rsid w:val="00EA44C4"/>
    <w:rsid w:val="00EB61E0"/>
    <w:rsid w:val="00EC58AD"/>
    <w:rsid w:val="00EC717F"/>
    <w:rsid w:val="00ED3692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76FF7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D64E5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4A78-3058-43CF-8EB0-04F851C4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Craig Plank</cp:lastModifiedBy>
  <cp:revision>7</cp:revision>
  <cp:lastPrinted>2020-02-12T15:00:00Z</cp:lastPrinted>
  <dcterms:created xsi:type="dcterms:W3CDTF">2020-05-01T15:26:00Z</dcterms:created>
  <dcterms:modified xsi:type="dcterms:W3CDTF">2020-05-06T13:55:00Z</dcterms:modified>
</cp:coreProperties>
</file>