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77" w:rsidRDefault="002C5977" w:rsidP="00FB40FB">
      <w:bookmarkStart w:id="0" w:name="_GoBack"/>
      <w:bookmarkEnd w:id="0"/>
    </w:p>
    <w:p w:rsidR="00B0307A" w:rsidRDefault="00B0307A" w:rsidP="00FB40FB"/>
    <w:p w:rsidR="00B0307A" w:rsidRDefault="00B0307A" w:rsidP="00FB40FB"/>
    <w:p w:rsidR="00B0307A" w:rsidRDefault="00B0307A" w:rsidP="00B030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17, 2019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0307A" w:rsidRDefault="00B0307A" w:rsidP="00B0307A">
      <w:pPr>
        <w:rPr>
          <w:rFonts w:ascii="Times New Roman" w:hAnsi="Times New Roman" w:cs="Times New Roman"/>
          <w:sz w:val="24"/>
        </w:rPr>
      </w:pPr>
    </w:p>
    <w:p w:rsidR="00B0307A" w:rsidRPr="005A1816" w:rsidRDefault="00B0307A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816">
        <w:rPr>
          <w:rFonts w:ascii="Times New Roman" w:hAnsi="Times New Roman" w:cs="Times New Roman"/>
          <w:sz w:val="28"/>
          <w:szCs w:val="28"/>
        </w:rPr>
        <w:t>Provisional Ballot Hearing</w:t>
      </w:r>
    </w:p>
    <w:p w:rsidR="005A1816" w:rsidRPr="005A1816" w:rsidRDefault="005A1816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816">
        <w:rPr>
          <w:rFonts w:ascii="Times New Roman" w:hAnsi="Times New Roman" w:cs="Times New Roman"/>
          <w:sz w:val="28"/>
          <w:szCs w:val="28"/>
        </w:rPr>
        <w:t>Richland County Elections and Voter Registration Conference Room</w:t>
      </w:r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B0307A" w:rsidRPr="005A1816" w:rsidRDefault="00B0307A" w:rsidP="00B03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1816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B0307A" w:rsidRDefault="00B0307A" w:rsidP="00B0307A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B0307A" w:rsidRDefault="00B0307A" w:rsidP="00B0307A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Chairman Austin</w:t>
      </w:r>
    </w:p>
    <w:p w:rsidR="00B0307A" w:rsidRPr="00B0307A" w:rsidRDefault="00B0307A" w:rsidP="00B0307A">
      <w:pPr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Moment of Reflection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Chairman Austin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Agenda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Election Commission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Minutes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Election Commission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Commission Chair Comments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Chairman Austin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Determination of Provisional Ballots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Certification of Special Election to Create Windsor Lake Tax District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Director’s Comments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Mr. Rokey W. Suleman, II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Election Commission Comments</w:t>
      </w:r>
    </w:p>
    <w:p w:rsidR="00B0307A" w:rsidRPr="0016795E" w:rsidRDefault="00B0307A" w:rsidP="0016795E">
      <w:pPr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Citizen Input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Agenda Items</w:t>
      </w:r>
    </w:p>
    <w:p w:rsidR="0016795E" w:rsidRPr="0016795E" w:rsidRDefault="0016795E" w:rsidP="0016795E">
      <w:pPr>
        <w:pStyle w:val="ListParagraph"/>
        <w:rPr>
          <w:rFonts w:ascii="Times New Roman" w:hAnsi="Times New Roman" w:cs="Times New Roman"/>
          <w:sz w:val="24"/>
        </w:rPr>
      </w:pPr>
    </w:p>
    <w:p w:rsidR="0016795E" w:rsidRDefault="0016795E" w:rsidP="001679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Session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Election Commission</w:t>
      </w:r>
    </w:p>
    <w:p w:rsidR="00B0307A" w:rsidRPr="00E66692" w:rsidRDefault="00B0307A" w:rsidP="00E66692">
      <w:pPr>
        <w:rPr>
          <w:rFonts w:ascii="Times New Roman" w:hAnsi="Times New Roman" w:cs="Times New Roman"/>
          <w:sz w:val="24"/>
        </w:rPr>
      </w:pPr>
    </w:p>
    <w:p w:rsidR="00B0307A" w:rsidRP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sectPr w:rsidR="00B0307A" w:rsidRPr="00B0307A" w:rsidSect="002C59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3C" w:rsidRDefault="00FA303C">
      <w:r>
        <w:separator/>
      </w:r>
    </w:p>
  </w:endnote>
  <w:endnote w:type="continuationSeparator" w:id="0">
    <w:p w:rsidR="00FA303C" w:rsidRDefault="00FA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3C" w:rsidRDefault="00FA303C">
      <w:r>
        <w:separator/>
      </w:r>
    </w:p>
  </w:footnote>
  <w:footnote w:type="continuationSeparator" w:id="0">
    <w:p w:rsidR="00FA303C" w:rsidRDefault="00FA3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5063490</wp:posOffset>
              </wp:positionH>
              <wp:positionV relativeFrom="paragraph">
                <wp:posOffset>65405</wp:posOffset>
              </wp:positionV>
              <wp:extent cx="1943100" cy="348615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  <w:t>Rokey W. Suleman II</w:t>
                          </w:r>
                        </w:p>
                        <w:p w:rsidR="002C5977" w:rsidRPr="00FB096A" w:rsidRDefault="002C5977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b/>
                            </w:rPr>
                            <w:t>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0E0B216" id="_x0000_s1029" type="#_x0000_t202" style="position:absolute;left:0;text-align:left;margin-left:398.7pt;margin-top:5.15pt;width:153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oLh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" stroked="f">
              <v:textbox>
                <w:txbxContent>
                  <w:p w:rsidR="002C5977" w:rsidRPr="00FB096A" w:rsidRDefault="002C5977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 w:rsidRPr="00FB096A">
                      <w:rPr>
                        <w:rFonts w:ascii="Bookman Old Style" w:hAnsi="Bookman Old Style"/>
                        <w:b/>
                        <w:sz w:val="18"/>
                      </w:rPr>
                      <w:t>Rokey W. Suleman II</w:t>
                    </w:r>
                  </w:p>
                  <w:p w:rsidR="002C5977" w:rsidRPr="00FB096A" w:rsidRDefault="002C5977" w:rsidP="002C5977">
                    <w:pPr>
                      <w:pStyle w:val="Heading2"/>
                      <w:rPr>
                        <w:rFonts w:ascii="Bookman Old Style" w:hAnsi="Bookman Old Style"/>
                        <w:b/>
                      </w:rPr>
                    </w:pPr>
                    <w:r w:rsidRPr="00FB096A">
                      <w:rPr>
                        <w:rFonts w:ascii="Bookman Old Style" w:hAnsi="Bookman Old Style"/>
                        <w:b/>
                      </w:rPr>
                      <w:t>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85895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71BEF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A1ED2"/>
    <w:rsid w:val="009D0F80"/>
    <w:rsid w:val="009D21AF"/>
    <w:rsid w:val="00A2307A"/>
    <w:rsid w:val="00A30E18"/>
    <w:rsid w:val="00A32485"/>
    <w:rsid w:val="00A406D4"/>
    <w:rsid w:val="00A43171"/>
    <w:rsid w:val="00A44B27"/>
    <w:rsid w:val="00A44D00"/>
    <w:rsid w:val="00A867D0"/>
    <w:rsid w:val="00A8700C"/>
    <w:rsid w:val="00A90E46"/>
    <w:rsid w:val="00AA3C9D"/>
    <w:rsid w:val="00AD15D5"/>
    <w:rsid w:val="00AD6C96"/>
    <w:rsid w:val="00AE0EE9"/>
    <w:rsid w:val="00B0307A"/>
    <w:rsid w:val="00B1059C"/>
    <w:rsid w:val="00B10AC3"/>
    <w:rsid w:val="00B14D91"/>
    <w:rsid w:val="00B25432"/>
    <w:rsid w:val="00B27532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40C12"/>
    <w:rsid w:val="00C479B2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66692"/>
    <w:rsid w:val="00E72295"/>
    <w:rsid w:val="00E95771"/>
    <w:rsid w:val="00EA0A24"/>
    <w:rsid w:val="00EB61E0"/>
    <w:rsid w:val="00ED7351"/>
    <w:rsid w:val="00EE455F"/>
    <w:rsid w:val="00F05B27"/>
    <w:rsid w:val="00F360AE"/>
    <w:rsid w:val="00F7013A"/>
    <w:rsid w:val="00F73EC8"/>
    <w:rsid w:val="00F824CF"/>
    <w:rsid w:val="00F90845"/>
    <w:rsid w:val="00F92DB8"/>
    <w:rsid w:val="00F972ED"/>
    <w:rsid w:val="00FA303C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BFA6-0841-4B3F-AF31-A0C25A79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Cale Carter</cp:lastModifiedBy>
  <cp:revision>2</cp:revision>
  <cp:lastPrinted>2019-01-03T20:50:00Z</cp:lastPrinted>
  <dcterms:created xsi:type="dcterms:W3CDTF">2019-05-13T14:11:00Z</dcterms:created>
  <dcterms:modified xsi:type="dcterms:W3CDTF">2019-05-13T14:11:00Z</dcterms:modified>
</cp:coreProperties>
</file>